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91"/>
        <w:gridCol w:w="7095"/>
      </w:tblGrid>
      <w:tr w:rsidR="0021595C" w:rsidTr="001E65C3">
        <w:trPr>
          <w:tblCellSpacing w:w="0" w:type="dxa"/>
        </w:trPr>
        <w:tc>
          <w:tcPr>
            <w:tcW w:w="2791" w:type="dxa"/>
          </w:tcPr>
          <w:p w:rsidR="0021595C" w:rsidRDefault="0021595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</w:tcPr>
          <w:p w:rsidR="0021595C" w:rsidRDefault="0021595C">
            <w:pPr>
              <w:pStyle w:val="NormalWeb"/>
              <w:ind w:left="300" w:firstLine="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Руководителю_______</w:t>
            </w:r>
            <w:r>
              <w:rPr>
                <w:sz w:val="28"/>
                <w:szCs w:val="28"/>
                <w:u w:val="single"/>
              </w:rPr>
              <w:t>МДОБУ №111</w:t>
            </w:r>
            <w:r>
              <w:rPr>
                <w:sz w:val="28"/>
                <w:szCs w:val="28"/>
              </w:rPr>
              <w:t>___________</w:t>
            </w:r>
          </w:p>
          <w:p w:rsidR="0021595C" w:rsidRDefault="0021595C">
            <w:pPr>
              <w:pStyle w:val="NormalWeb"/>
              <w:ind w:left="30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 ДОУ (ОУ)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 w:rsidRPr="00BD4C16">
              <w:rPr>
                <w:sz w:val="28"/>
                <w:szCs w:val="28"/>
                <w:u w:val="single"/>
              </w:rPr>
              <w:t>Матюшенко Наталье Владимировн</w:t>
            </w:r>
            <w:r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_________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ФИО заведующего 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от__________________________________________,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ФИО заявителя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адресу:______________________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____________________________________________,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 серия ______№ ____________, выдан_______________________________________</w:t>
            </w:r>
          </w:p>
          <w:p w:rsidR="0021595C" w:rsidRDefault="0021595C">
            <w:pPr>
              <w:pStyle w:val="NormalWeb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r>
              <w:t>когда, наименование органа, выдавшего паспорт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1595C" w:rsidRDefault="0021595C" w:rsidP="001E65C3">
      <w:pPr>
        <w:pStyle w:val="NormalWeb"/>
        <w:jc w:val="center"/>
        <w:rPr>
          <w:sz w:val="28"/>
          <w:szCs w:val="28"/>
        </w:rPr>
      </w:pPr>
    </w:p>
    <w:p w:rsidR="0021595C" w:rsidRDefault="0021595C" w:rsidP="001E65C3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595C" w:rsidRDefault="0021595C" w:rsidP="001E65C3">
      <w:pPr>
        <w:pStyle w:val="NormalWeb"/>
        <w:pBdr>
          <w:bottom w:val="single" w:sz="12" w:space="1" w:color="auto"/>
        </w:pBdr>
        <w:ind w:firstLine="900"/>
        <w:rPr>
          <w:sz w:val="28"/>
          <w:szCs w:val="28"/>
        </w:rPr>
      </w:pPr>
      <w:r>
        <w:rPr>
          <w:sz w:val="28"/>
          <w:szCs w:val="28"/>
        </w:rPr>
        <w:t>Прошу зачислить моего(ю) сына         (дочь) (ФИО) __________________________________________________________________</w:t>
      </w:r>
    </w:p>
    <w:p w:rsidR="0021595C" w:rsidRDefault="0021595C" w:rsidP="001E65C3">
      <w:pPr>
        <w:pStyle w:val="NormalWeb"/>
        <w:pBdr>
          <w:bottom w:val="single" w:sz="12" w:space="1" w:color="auto"/>
        </w:pBdr>
        <w:ind w:firstLine="900"/>
        <w:rPr>
          <w:sz w:val="28"/>
          <w:szCs w:val="28"/>
        </w:rPr>
      </w:pPr>
    </w:p>
    <w:p w:rsidR="0021595C" w:rsidRDefault="0021595C" w:rsidP="001E65C3">
      <w:pPr>
        <w:pStyle w:val="NormalWeb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(дата и </w:t>
      </w:r>
      <w:r w:rsidRPr="00D5314E"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рождения),</w:t>
      </w:r>
    </w:p>
    <w:p w:rsidR="0021595C" w:rsidRDefault="0021595C" w:rsidP="001E65C3">
      <w:pPr>
        <w:pStyle w:val="NormalWeb"/>
        <w:ind w:firstLine="0"/>
        <w:rPr>
          <w:sz w:val="28"/>
          <w:szCs w:val="28"/>
        </w:rPr>
      </w:pPr>
      <w:r>
        <w:rPr>
          <w:sz w:val="28"/>
          <w:szCs w:val="28"/>
        </w:rPr>
        <w:t>в ____</w:t>
      </w:r>
      <w:bookmarkStart w:id="0" w:name="_GoBack"/>
      <w:bookmarkEnd w:id="0"/>
      <w:r>
        <w:rPr>
          <w:sz w:val="28"/>
          <w:szCs w:val="28"/>
        </w:rPr>
        <w:t>группу.</w:t>
      </w:r>
    </w:p>
    <w:p w:rsidR="0021595C" w:rsidRDefault="0021595C" w:rsidP="001E65C3">
      <w:pPr>
        <w:pStyle w:val="NormalWe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Уставом учреждения и лицензией на право ведения образовательной деятельности, основной образовательной программой МДОБУ №111 ознакомлен(а).</w:t>
      </w:r>
    </w:p>
    <w:p w:rsidR="0021595C" w:rsidRDefault="0021595C" w:rsidP="001E65C3">
      <w:pPr>
        <w:pStyle w:val="NormalWeb"/>
        <w:ind w:firstLine="851"/>
        <w:jc w:val="both"/>
        <w:rPr>
          <w:sz w:val="28"/>
          <w:szCs w:val="28"/>
        </w:rPr>
      </w:pPr>
      <w:r>
        <w:rPr>
          <w:rStyle w:val="grame"/>
          <w:sz w:val="28"/>
          <w:szCs w:val="28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положении. </w:t>
      </w:r>
      <w:r>
        <w:rPr>
          <w:sz w:val="28"/>
          <w:szCs w:val="28"/>
        </w:rPr>
        <w:t>Настоящее согласие сохраняет силу до выбытия ребенка из образовательного учреждения.</w:t>
      </w:r>
    </w:p>
    <w:p w:rsidR="0021595C" w:rsidRDefault="0021595C" w:rsidP="001E65C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____________________________       _________________________</w:t>
      </w:r>
    </w:p>
    <w:p w:rsidR="0021595C" w:rsidRDefault="0021595C" w:rsidP="0091039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    Дата                                                    подпись</w:t>
      </w:r>
    </w:p>
    <w:p w:rsidR="0021595C" w:rsidRDefault="0021595C" w:rsidP="001E65C3">
      <w:pPr>
        <w:pStyle w:val="NormalWeb"/>
        <w:ind w:firstLine="0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1595C" w:rsidTr="00352206">
        <w:tc>
          <w:tcPr>
            <w:tcW w:w="4785" w:type="dxa"/>
          </w:tcPr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Отец:</w:t>
            </w:r>
            <w:r>
              <w:rPr>
                <w:sz w:val="28"/>
                <w:szCs w:val="28"/>
              </w:rPr>
              <w:t xml:space="preserve"> (ФИО)</w:t>
            </w: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595C" w:rsidRPr="00352206" w:rsidRDefault="0021595C" w:rsidP="00352206">
            <w:pPr>
              <w:pStyle w:val="NormalWeb"/>
              <w:jc w:val="center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Мать:</w:t>
            </w:r>
            <w:r>
              <w:rPr>
                <w:sz w:val="28"/>
                <w:szCs w:val="28"/>
              </w:rPr>
              <w:t xml:space="preserve"> (ФИО)</w:t>
            </w: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95C" w:rsidTr="00352206">
        <w:tc>
          <w:tcPr>
            <w:tcW w:w="4785" w:type="dxa"/>
          </w:tcPr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  <w:r w:rsidRPr="00352206">
              <w:rPr>
                <w:sz w:val="28"/>
                <w:szCs w:val="28"/>
              </w:rPr>
              <w:t>:</w:t>
            </w: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595C" w:rsidRPr="00352206" w:rsidRDefault="0021595C" w:rsidP="00352206">
            <w:pPr>
              <w:pStyle w:val="NormalWeb"/>
              <w:ind w:firstLine="0"/>
              <w:jc w:val="center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  <w:r w:rsidRPr="00352206">
              <w:rPr>
                <w:sz w:val="28"/>
                <w:szCs w:val="28"/>
              </w:rPr>
              <w:t>:</w:t>
            </w:r>
          </w:p>
        </w:tc>
      </w:tr>
      <w:tr w:rsidR="0021595C" w:rsidTr="00352206">
        <w:tc>
          <w:tcPr>
            <w:tcW w:w="4785" w:type="dxa"/>
          </w:tcPr>
          <w:p w:rsidR="0021595C" w:rsidRPr="00352206" w:rsidRDefault="0021595C" w:rsidP="00352206">
            <w:pPr>
              <w:pStyle w:val="NormalWeb"/>
              <w:ind w:firstLine="0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Телефон:</w:t>
            </w:r>
          </w:p>
          <w:p w:rsidR="0021595C" w:rsidRPr="00352206" w:rsidRDefault="0021595C" w:rsidP="00352206">
            <w:pPr>
              <w:pStyle w:val="NormalWeb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595C" w:rsidRPr="00352206" w:rsidRDefault="0021595C" w:rsidP="00352206">
            <w:pPr>
              <w:pStyle w:val="NormalWeb"/>
              <w:ind w:firstLine="0"/>
              <w:rPr>
                <w:sz w:val="28"/>
                <w:szCs w:val="28"/>
              </w:rPr>
            </w:pPr>
            <w:r w:rsidRPr="00352206">
              <w:rPr>
                <w:sz w:val="28"/>
                <w:szCs w:val="28"/>
              </w:rPr>
              <w:t>Телефон:</w:t>
            </w:r>
          </w:p>
        </w:tc>
      </w:tr>
    </w:tbl>
    <w:p w:rsidR="0021595C" w:rsidRDefault="0021595C" w:rsidP="0056181C"/>
    <w:sectPr w:rsidR="0021595C" w:rsidSect="00C5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14"/>
    <w:rsid w:val="00055FB1"/>
    <w:rsid w:val="00097544"/>
    <w:rsid w:val="000B6F35"/>
    <w:rsid w:val="001406AD"/>
    <w:rsid w:val="001E65C3"/>
    <w:rsid w:val="0021595C"/>
    <w:rsid w:val="002301A9"/>
    <w:rsid w:val="00242007"/>
    <w:rsid w:val="00352206"/>
    <w:rsid w:val="00401979"/>
    <w:rsid w:val="00455D5C"/>
    <w:rsid w:val="004E0514"/>
    <w:rsid w:val="004E6024"/>
    <w:rsid w:val="0056181C"/>
    <w:rsid w:val="0057195E"/>
    <w:rsid w:val="00676BC8"/>
    <w:rsid w:val="007175B2"/>
    <w:rsid w:val="007C65A9"/>
    <w:rsid w:val="007E599A"/>
    <w:rsid w:val="00874BA4"/>
    <w:rsid w:val="00910392"/>
    <w:rsid w:val="009515AE"/>
    <w:rsid w:val="00A70CAC"/>
    <w:rsid w:val="00B370C8"/>
    <w:rsid w:val="00BA54D5"/>
    <w:rsid w:val="00BD4C16"/>
    <w:rsid w:val="00C36183"/>
    <w:rsid w:val="00C40C81"/>
    <w:rsid w:val="00C53685"/>
    <w:rsid w:val="00CE26CE"/>
    <w:rsid w:val="00D46286"/>
    <w:rsid w:val="00D5314E"/>
    <w:rsid w:val="00D628A7"/>
    <w:rsid w:val="00D7038A"/>
    <w:rsid w:val="00F4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65C3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1E65C3"/>
  </w:style>
  <w:style w:type="table" w:styleId="TableGrid">
    <w:name w:val="Table Grid"/>
    <w:basedOn w:val="TableNormal"/>
    <w:uiPriority w:val="99"/>
    <w:rsid w:val="001E6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2016-09-26T06:46:00Z</cp:lastPrinted>
  <dcterms:created xsi:type="dcterms:W3CDTF">2014-06-23T08:39:00Z</dcterms:created>
  <dcterms:modified xsi:type="dcterms:W3CDTF">2016-09-26T06:46:00Z</dcterms:modified>
</cp:coreProperties>
</file>