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6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65">
        <w:rPr>
          <w:rFonts w:ascii="Times New Roman" w:hAnsi="Times New Roman" w:cs="Times New Roman"/>
          <w:b/>
          <w:bCs/>
          <w:sz w:val="28"/>
          <w:szCs w:val="28"/>
        </w:rPr>
        <w:t>по патриотическому воспитанию</w:t>
      </w: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65">
        <w:rPr>
          <w:rFonts w:ascii="Times New Roman" w:hAnsi="Times New Roman" w:cs="Times New Roman"/>
          <w:b/>
          <w:bCs/>
          <w:sz w:val="28"/>
          <w:szCs w:val="28"/>
        </w:rPr>
        <w:t>На тему «Без березки не мыслю России»:</w:t>
      </w: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65">
        <w:rPr>
          <w:rFonts w:ascii="Times New Roman" w:hAnsi="Times New Roman" w:cs="Times New Roman"/>
          <w:b/>
          <w:bCs/>
          <w:sz w:val="28"/>
          <w:szCs w:val="28"/>
        </w:rPr>
        <w:t>(подготовительная к школе группа)</w:t>
      </w:r>
    </w:p>
    <w:p w:rsidR="002053EC" w:rsidRPr="00C41065" w:rsidRDefault="002053EC" w:rsidP="00C410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4205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Воспитатель: Арутюнян Н.А.</w:t>
      </w: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0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(высшая категория)</w:t>
      </w: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965995" w:rsidRDefault="002053EC" w:rsidP="002F1D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Интегрированное занятие для детей старшего дошкольного возраста</w:t>
      </w:r>
    </w:p>
    <w:p w:rsidR="002053EC" w:rsidRPr="00965995" w:rsidRDefault="002053EC" w:rsidP="002F1D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«Люблю берёзку русскую»</w:t>
      </w:r>
    </w:p>
    <w:p w:rsidR="002053EC" w:rsidRPr="00D31F79" w:rsidRDefault="002053EC" w:rsidP="002F1D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6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области:</w:t>
      </w:r>
      <w:r w:rsidRPr="00D31F79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 </w:t>
      </w:r>
      <w:r w:rsidRPr="00D31F79">
        <w:rPr>
          <w:rFonts w:ascii="Times New Roman" w:hAnsi="Times New Roman" w:cs="Times New Roman"/>
          <w:color w:val="444444"/>
          <w:sz w:val="28"/>
          <w:szCs w:val="28"/>
        </w:rPr>
        <w:t>музыка, художественное творчество, познание, коммуникация</w:t>
      </w:r>
    </w:p>
    <w:p w:rsidR="002053EC" w:rsidRPr="00D31F79" w:rsidRDefault="002053EC" w:rsidP="002F1D9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D31F79"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Цель: формирование эмоциональной и эстетической отзывчивости на красоту русской берёзы средствами синтеза искусств.</w:t>
      </w:r>
    </w:p>
    <w:p w:rsidR="002053EC" w:rsidRPr="00D31F79" w:rsidRDefault="002053EC" w:rsidP="002F1D92">
      <w:pPr>
        <w:shd w:val="clear" w:color="auto" w:fill="FFFFFF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D31F79"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1. Образовательные задачи: пополнить знания и представления детей о берёзе как уникальном дереве; с помощью синтеза изобразительного, поэтического и музыкального искусства формировать эстетический образ берёзы.</w:t>
      </w:r>
    </w:p>
    <w:p w:rsidR="002053EC" w:rsidRPr="00A02ED1" w:rsidRDefault="002053EC" w:rsidP="002F1D92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02ED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02ED1">
        <w:rPr>
          <w:rFonts w:ascii="Times New Roman" w:hAnsi="Times New Roman" w:cs="Times New Roman"/>
          <w:sz w:val="28"/>
          <w:szCs w:val="28"/>
        </w:rPr>
        <w:t>.  </w:t>
      </w:r>
      <w:r w:rsidRPr="00A02ED1">
        <w:rPr>
          <w:rFonts w:ascii="Times New Roman" w:hAnsi="Times New Roman" w:cs="Times New Roman"/>
          <w:i/>
          <w:iCs/>
          <w:sz w:val="28"/>
          <w:szCs w:val="28"/>
        </w:rPr>
        <w:t>Развивающие  задачи: </w:t>
      </w:r>
      <w:r w:rsidRPr="00A02ED1">
        <w:rPr>
          <w:rFonts w:ascii="Times New Roman" w:hAnsi="Times New Roman" w:cs="Times New Roman"/>
          <w:sz w:val="28"/>
          <w:szCs w:val="28"/>
        </w:rPr>
        <w:t>развивать речь детей, умение находить нужные прилагательные для передачи образа берёзы, видеть ассоциацию берёзы с «девицей».</w:t>
      </w:r>
    </w:p>
    <w:p w:rsidR="002053EC" w:rsidRPr="00A02ED1" w:rsidRDefault="002053EC" w:rsidP="002F1D92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02ED1">
        <w:rPr>
          <w:rFonts w:ascii="Times New Roman" w:hAnsi="Times New Roman" w:cs="Times New Roman"/>
          <w:i/>
          <w:iCs/>
          <w:sz w:val="28"/>
          <w:szCs w:val="28"/>
        </w:rPr>
        <w:t>3. Воспитательные задачи: </w:t>
      </w:r>
      <w:r w:rsidRPr="00A02ED1">
        <w:rPr>
          <w:rFonts w:ascii="Times New Roman" w:hAnsi="Times New Roman" w:cs="Times New Roman"/>
          <w:sz w:val="28"/>
          <w:szCs w:val="28"/>
        </w:rPr>
        <w:t>вызвать эмоционально-положительное отношение к берёзе, желание любоваться ею, заботиться о ней и беречь.</w:t>
      </w:r>
    </w:p>
    <w:p w:rsidR="002053EC" w:rsidRPr="00A02ED1" w:rsidRDefault="002053EC" w:rsidP="002F1D92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02ED1">
        <w:rPr>
          <w:rFonts w:ascii="Times New Roman" w:hAnsi="Times New Roman" w:cs="Times New Roman"/>
          <w:i/>
          <w:iCs/>
          <w:sz w:val="28"/>
          <w:szCs w:val="28"/>
        </w:rPr>
        <w:t>4. Технические задачи: </w:t>
      </w:r>
      <w:r w:rsidRPr="00A02ED1">
        <w:rPr>
          <w:rFonts w:ascii="Times New Roman" w:hAnsi="Times New Roman" w:cs="Times New Roman"/>
          <w:sz w:val="28"/>
          <w:szCs w:val="28"/>
        </w:rPr>
        <w:t>закреплять технические умения в сминании и скручивании бумаги для передачи образа «весенних почек и серёжек».</w:t>
      </w:r>
    </w:p>
    <w:p w:rsidR="002053EC" w:rsidRPr="00A02ED1" w:rsidRDefault="002053EC" w:rsidP="002F1D92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02ED1">
        <w:rPr>
          <w:rFonts w:ascii="Times New Roman" w:hAnsi="Times New Roman" w:cs="Times New Roman"/>
          <w:i/>
          <w:iCs/>
          <w:sz w:val="28"/>
          <w:szCs w:val="28"/>
        </w:rPr>
        <w:t>5. Творческие задачи</w:t>
      </w:r>
      <w:r w:rsidRPr="00A02ED1">
        <w:rPr>
          <w:rFonts w:ascii="Times New Roman" w:hAnsi="Times New Roman" w:cs="Times New Roman"/>
          <w:sz w:val="28"/>
          <w:szCs w:val="28"/>
        </w:rPr>
        <w:t>: побуждать к изображению берёзки с помощью пластики тела</w:t>
      </w:r>
    </w:p>
    <w:p w:rsidR="002053EC" w:rsidRPr="00A02ED1" w:rsidRDefault="002053EC" w:rsidP="002F1D92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02ED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02E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02ED1">
        <w:rPr>
          <w:rFonts w:ascii="Times New Roman" w:hAnsi="Times New Roman" w:cs="Times New Roman"/>
          <w:sz w:val="28"/>
          <w:szCs w:val="28"/>
        </w:rPr>
        <w:t>фонограмма русск. нар. песни в обработке Н.А.Римского-Корсакова «Во поле берёза стояла», Н.Рота «Ромео и Джульетта», репродукция картины И.Грабаря «Февральская лазурь»,</w:t>
      </w:r>
    </w:p>
    <w:p w:rsidR="002053EC" w:rsidRPr="00A02ED1" w:rsidRDefault="002053EC" w:rsidP="002F1D92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02ED1">
        <w:rPr>
          <w:rFonts w:ascii="Times New Roman" w:hAnsi="Times New Roman" w:cs="Times New Roman"/>
          <w:b/>
          <w:bCs/>
          <w:sz w:val="28"/>
          <w:szCs w:val="28"/>
        </w:rPr>
        <w:t>Материалы для детей:</w:t>
      </w:r>
      <w:r w:rsidRPr="00A02ED1">
        <w:rPr>
          <w:rFonts w:ascii="Times New Roman" w:hAnsi="Times New Roman" w:cs="Times New Roman"/>
          <w:sz w:val="28"/>
          <w:szCs w:val="28"/>
        </w:rPr>
        <w:t> незаконченное панно «Весенняя берёза», гофрированная бумага зелёного цвета, ножницы, клей.</w:t>
      </w: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C41065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Default="002053EC" w:rsidP="001F7CEA"/>
    <w:p w:rsidR="002053EC" w:rsidRDefault="002053EC" w:rsidP="001F7CEA"/>
    <w:p w:rsidR="002053EC" w:rsidRPr="00C41065" w:rsidRDefault="002053EC" w:rsidP="00C410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E83298" w:rsidRDefault="002053EC" w:rsidP="008B33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2053EC" w:rsidRPr="00E83298" w:rsidRDefault="002053EC" w:rsidP="00B14B7D">
      <w:pPr>
        <w:shd w:val="clear" w:color="auto" w:fill="FFFFFF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83298">
        <w:rPr>
          <w:rFonts w:ascii="Times New Roman" w:hAnsi="Times New Roman" w:cs="Times New Roman"/>
          <w:sz w:val="28"/>
          <w:szCs w:val="28"/>
        </w:rPr>
        <w:t xml:space="preserve"> Продолжать пополнять знания детей о березе, как о дереве символе России;</w:t>
      </w:r>
      <w:r w:rsidRPr="00E83298"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</w:rPr>
        <w:t xml:space="preserve"> </w:t>
      </w:r>
      <w:r w:rsidRPr="00E83298">
        <w:rPr>
          <w:rFonts w:ascii="Times New Roman" w:hAnsi="Times New Roman" w:cs="Times New Roman"/>
          <w:color w:val="000000"/>
          <w:kern w:val="36"/>
          <w:sz w:val="28"/>
          <w:szCs w:val="28"/>
        </w:rPr>
        <w:t>с помощью синтеза изобразительного, поэтического и музыкального искусства формировать эстетический образ берёзы.</w:t>
      </w:r>
    </w:p>
    <w:p w:rsidR="002053EC" w:rsidRPr="00E83298" w:rsidRDefault="002053EC" w:rsidP="0040689B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83298">
        <w:rPr>
          <w:rStyle w:val="c2"/>
          <w:b/>
          <w:bCs/>
          <w:color w:val="000000"/>
          <w:sz w:val="28"/>
          <w:szCs w:val="28"/>
        </w:rPr>
        <w:t>2.</w:t>
      </w:r>
      <w:r w:rsidRPr="00E83298">
        <w:rPr>
          <w:rStyle w:val="c2"/>
          <w:color w:val="000000"/>
          <w:sz w:val="28"/>
          <w:szCs w:val="28"/>
        </w:rPr>
        <w:t>Формировать представления о сходстве процессов в организме человека и растения.</w:t>
      </w:r>
    </w:p>
    <w:p w:rsidR="002053EC" w:rsidRPr="00E83298" w:rsidRDefault="002053EC" w:rsidP="0040689B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E83298">
        <w:rPr>
          <w:b/>
          <w:bCs/>
          <w:sz w:val="28"/>
          <w:szCs w:val="28"/>
        </w:rPr>
        <w:t>3.</w:t>
      </w:r>
      <w:r w:rsidRPr="00E83298">
        <w:rPr>
          <w:sz w:val="28"/>
          <w:szCs w:val="28"/>
        </w:rPr>
        <w:t xml:space="preserve"> Развивать воображение детей, познавательный интерес к урокам экологии с использованием ТРИЗа .                                                                               </w:t>
      </w:r>
    </w:p>
    <w:p w:rsidR="002053EC" w:rsidRPr="00E83298" w:rsidRDefault="002053EC" w:rsidP="00A02ED1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83298">
        <w:rPr>
          <w:rFonts w:ascii="Times New Roman" w:hAnsi="Times New Roman" w:cs="Times New Roman"/>
          <w:sz w:val="28"/>
          <w:szCs w:val="28"/>
        </w:rPr>
        <w:t xml:space="preserve"> Развивать речетворческие способности детей, умение рассуждать высказывать, доказать свои высказывание; активизировать глагольный словарь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3298">
        <w:rPr>
          <w:rFonts w:ascii="Times New Roman" w:hAnsi="Times New Roman" w:cs="Times New Roman"/>
          <w:sz w:val="28"/>
          <w:szCs w:val="28"/>
        </w:rPr>
        <w:t xml:space="preserve">Закреплять технические умения  сминании и скручивании бумаги для передачи образа «весенних почек и серёжек».                                           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3298">
        <w:rPr>
          <w:rFonts w:ascii="Times New Roman" w:hAnsi="Times New Roman" w:cs="Times New Roman"/>
          <w:sz w:val="28"/>
          <w:szCs w:val="28"/>
        </w:rPr>
        <w:t>.Побуждать к изображению берёзки с помощью пластики тела.                    7.Вызвать эмоционально- положительное отношение к березе, желание  любоваться ею, заботиться о ней,  беречь.</w:t>
      </w:r>
    </w:p>
    <w:p w:rsidR="002053EC" w:rsidRPr="00E83298" w:rsidRDefault="002053EC" w:rsidP="00B14B7D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 </w:t>
      </w:r>
      <w:r w:rsidRPr="00E83298">
        <w:rPr>
          <w:rFonts w:ascii="Times New Roman" w:hAnsi="Times New Roman" w:cs="Times New Roman"/>
          <w:sz w:val="28"/>
          <w:szCs w:val="28"/>
        </w:rPr>
        <w:t>фонограмма русск. нар. песни в обработке Н.А.Римского-Корсакова «Во поле берёза стояла», Н.Рота «Ромео и Джульетта», репродукция картины И.Грабаря «Февральская лазурь», шкатулка слов, березовый веник, массажные кольца.</w:t>
      </w:r>
    </w:p>
    <w:p w:rsidR="002053EC" w:rsidRPr="00E83298" w:rsidRDefault="002053EC" w:rsidP="00B14B7D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для детей:</w:t>
      </w:r>
      <w:r w:rsidRPr="00E83298">
        <w:rPr>
          <w:rFonts w:ascii="Times New Roman" w:hAnsi="Times New Roman" w:cs="Times New Roman"/>
          <w:sz w:val="28"/>
          <w:szCs w:val="28"/>
        </w:rPr>
        <w:t> незаконченное панно «Весенняя берёза», гофрированная бумага зелёного цвета, ножницы, клей</w:t>
      </w:r>
    </w:p>
    <w:p w:rsidR="002053EC" w:rsidRPr="00E83298" w:rsidRDefault="002053EC" w:rsidP="00C41065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83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3298">
        <w:rPr>
          <w:rFonts w:ascii="Times New Roman" w:hAnsi="Times New Roman" w:cs="Times New Roman"/>
          <w:sz w:val="28"/>
          <w:szCs w:val="28"/>
        </w:rPr>
        <w:t xml:space="preserve"> «чечевички», «береста», «сокодвижение» </w:t>
      </w:r>
    </w:p>
    <w:p w:rsidR="002053EC" w:rsidRPr="00E83298" w:rsidRDefault="002053EC" w:rsidP="00C41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B14B7D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E83298" w:rsidRDefault="002053EC" w:rsidP="00E64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2053EC" w:rsidRPr="00E83298" w:rsidRDefault="002053EC" w:rsidP="002B1B2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E83298" w:rsidRDefault="002053EC" w:rsidP="002B1B2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1.Эмоциональный настрой</w:t>
      </w:r>
    </w:p>
    <w:p w:rsidR="002053EC" w:rsidRPr="00E83298" w:rsidRDefault="002053EC" w:rsidP="00980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83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Настал новый день. Я улыбнусь вам,  и вы улыбнитесь друг другу.                    И подумайте: Как хорошо, что мы сегодня здесь все вместе. Мы спокойно и добры, приветливы и ласковы. Мы все здоровы. Я желаю вам хорошего настроения и бережного отношения друг другу                                                                             - Что,  вы хотите пожелать мне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E8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053EC" w:rsidRPr="00E83298" w:rsidRDefault="002053EC" w:rsidP="00980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980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Ребята, сегодня мы с вами поговорим об одном удивительном дереве, а о каком вы узнаете из музыкального произведения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3EC" w:rsidRPr="00E83298" w:rsidRDefault="002053EC" w:rsidP="00262DDE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(Дети садятся в полукруг. Звучит русск. нар. песня в обработке Н.А.Римского-Корсакова «Во поле берёза стояла»)                                                  - Дети, вы узнали эту мелодию? О чём она? Как она называется?</w:t>
      </w:r>
    </w:p>
    <w:p w:rsidR="002053EC" w:rsidRPr="00E83298" w:rsidRDefault="002053EC" w:rsidP="00262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  Да, это русская  народная песня «Во поле берёза стояла»                                    - Это дерево настолько любимо нашим народом, что про него с самых древних времён и до наших дней слагают песни, стихи, пословицы, поговорки. А как вы думаете, почему?                                                                             ( Потому что  берёза символизирует нашу Родину)</w:t>
      </w:r>
    </w:p>
    <w:p w:rsidR="002053EC" w:rsidRPr="00E83298" w:rsidRDefault="002053EC" w:rsidP="00262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-Да, это единственное дерево на земле, которое имеет белый ствол. И за его цвет берёзу называют белоствольной, а белую кору берёзы – берестой. Береста – это защитный покров дерева. Но в белой бересте есть своеобразные отдушины – довольно крупные чёрные пятна и чёрточки, идущие по стволу. Это – 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чечевички,</w:t>
      </w:r>
      <w:r w:rsidRPr="00E83298">
        <w:rPr>
          <w:rFonts w:ascii="Times New Roman" w:hAnsi="Times New Roman" w:cs="Times New Roman"/>
          <w:sz w:val="28"/>
          <w:szCs w:val="28"/>
        </w:rPr>
        <w:t> через них берёза дышит. Мало того, эти чёрные чёрточки – чечевички являются и своеобразным украшением. Вспомните, с кем мы сравнивали берёзку? (с девочкой в белом платьице в чёрный горошек)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-Мы в течение недели много узнали о березе.                                                         Можете ли вы подобрать слова действия  к березе.</w:t>
      </w:r>
    </w:p>
    <w:p w:rsidR="002053EC" w:rsidRPr="00E83298" w:rsidRDefault="002053EC" w:rsidP="002B1B2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Игровое упражнение «Подбери действия?»                                                                      </w:t>
      </w:r>
      <w:r w:rsidRPr="00E83298">
        <w:rPr>
          <w:rFonts w:ascii="Times New Roman" w:hAnsi="Times New Roman" w:cs="Times New Roman"/>
          <w:sz w:val="28"/>
          <w:szCs w:val="28"/>
        </w:rPr>
        <w:t>- Кто слово придумает, опускает фишку в копилку слов. После занятия, посчитаем, сколько слов вы придумали.</w:t>
      </w:r>
      <w:r w:rsidRPr="00E83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83298">
        <w:rPr>
          <w:rFonts w:ascii="Times New Roman" w:hAnsi="Times New Roman" w:cs="Times New Roman"/>
          <w:sz w:val="28"/>
          <w:szCs w:val="28"/>
        </w:rPr>
        <w:t>Почему говорят «Все из березы идет в дело»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298">
        <w:rPr>
          <w:rFonts w:ascii="Times New Roman" w:hAnsi="Times New Roman" w:cs="Times New Roman"/>
          <w:sz w:val="28"/>
          <w:szCs w:val="28"/>
        </w:rPr>
        <w:t>( ответы детей )</w:t>
      </w:r>
    </w:p>
    <w:p w:rsidR="002053EC" w:rsidRDefault="002053EC" w:rsidP="00A60961">
      <w:pPr>
        <w:pStyle w:val="dlg"/>
        <w:spacing w:before="0" w:beforeAutospacing="0" w:after="0" w:afterAutospacing="0" w:line="270" w:lineRule="atLeast"/>
        <w:ind w:right="180"/>
        <w:rPr>
          <w:sz w:val="28"/>
          <w:szCs w:val="28"/>
        </w:rPr>
      </w:pPr>
      <w:r w:rsidRPr="00E83298">
        <w:rPr>
          <w:sz w:val="28"/>
          <w:szCs w:val="28"/>
        </w:rPr>
        <w:t>- 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</w:t>
      </w:r>
      <w:r w:rsidRPr="00E83298">
        <w:rPr>
          <w:rStyle w:val="apple-converted-space"/>
          <w:sz w:val="28"/>
          <w:szCs w:val="28"/>
        </w:rPr>
        <w:t> </w:t>
      </w:r>
      <w:r w:rsidRPr="00E83298">
        <w:rPr>
          <w:i/>
          <w:iCs/>
          <w:sz w:val="28"/>
          <w:szCs w:val="28"/>
        </w:rPr>
        <w:t>(показываею)</w:t>
      </w:r>
      <w:r w:rsidRPr="00E83298">
        <w:rPr>
          <w:sz w:val="28"/>
          <w:szCs w:val="28"/>
        </w:rPr>
        <w:t xml:space="preserve">. Березовыми листьями в старину красили яйца на Пасху. </w:t>
      </w:r>
    </w:p>
    <w:p w:rsidR="002053EC" w:rsidRPr="00E83298" w:rsidRDefault="002053EC" w:rsidP="00A60961">
      <w:pPr>
        <w:pStyle w:val="dlg"/>
        <w:spacing w:before="0" w:beforeAutospacing="0" w:after="0" w:afterAutospacing="0" w:line="270" w:lineRule="atLeast"/>
        <w:ind w:right="180"/>
        <w:rPr>
          <w:sz w:val="28"/>
          <w:szCs w:val="28"/>
        </w:rPr>
      </w:pPr>
      <w:r w:rsidRPr="00E83298">
        <w:rPr>
          <w:sz w:val="28"/>
          <w:szCs w:val="28"/>
        </w:rPr>
        <w:t>Весной, когда деревья «просыпаются» и начинается сокодвижение, у березы выделяется вкусный сок, его пьют для укрепления здоровья.</w:t>
      </w: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left="180" w:right="180"/>
        <w:rPr>
          <w:b/>
          <w:bCs/>
          <w:sz w:val="28"/>
          <w:szCs w:val="28"/>
        </w:rPr>
      </w:pPr>
      <w:r w:rsidRPr="00E83298">
        <w:rPr>
          <w:sz w:val="28"/>
          <w:szCs w:val="28"/>
        </w:rPr>
        <w:t>- Березовые дрова в деревне, где есть печки, или камины, зимой незаменимы. Они горят долго, дают много тепла и выделяют приятный аромат</w:t>
      </w:r>
      <w:r w:rsidRPr="00E83298">
        <w:t xml:space="preserve">                                                                                                                                                                              </w:t>
      </w:r>
      <w:r w:rsidRPr="00E83298">
        <w:rPr>
          <w:b/>
          <w:bCs/>
          <w:sz w:val="28"/>
          <w:szCs w:val="28"/>
        </w:rPr>
        <w:t xml:space="preserve">Массаж пальцев рук </w:t>
      </w: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left="180" w:right="180"/>
        <w:rPr>
          <w:sz w:val="28"/>
          <w:szCs w:val="28"/>
        </w:rPr>
      </w:pPr>
      <w:r w:rsidRPr="00E83298">
        <w:rPr>
          <w:sz w:val="28"/>
          <w:szCs w:val="28"/>
        </w:rPr>
        <w:t>(массажными кольцами, одновременно повторяя слова)</w:t>
      </w: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left="180" w:right="180"/>
        <w:rPr>
          <w:b/>
          <w:bCs/>
          <w:sz w:val="28"/>
          <w:szCs w:val="28"/>
        </w:rPr>
      </w:pP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right="180"/>
        <w:jc w:val="center"/>
        <w:rPr>
          <w:sz w:val="28"/>
          <w:szCs w:val="28"/>
        </w:rPr>
      </w:pPr>
      <w:r w:rsidRPr="00E83298">
        <w:t xml:space="preserve">У </w:t>
      </w:r>
      <w:r w:rsidRPr="00E83298">
        <w:rPr>
          <w:sz w:val="28"/>
          <w:szCs w:val="28"/>
        </w:rPr>
        <w:t>березы ствол,</w:t>
      </w: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right="180"/>
        <w:jc w:val="center"/>
        <w:rPr>
          <w:sz w:val="28"/>
          <w:szCs w:val="28"/>
        </w:rPr>
      </w:pPr>
      <w:r w:rsidRPr="00E83298">
        <w:rPr>
          <w:sz w:val="28"/>
          <w:szCs w:val="28"/>
        </w:rPr>
        <w:t>на стволе много веток,</w:t>
      </w: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right="180"/>
        <w:jc w:val="center"/>
        <w:rPr>
          <w:sz w:val="28"/>
          <w:szCs w:val="28"/>
        </w:rPr>
      </w:pPr>
      <w:r w:rsidRPr="00E83298">
        <w:rPr>
          <w:sz w:val="28"/>
          <w:szCs w:val="28"/>
        </w:rPr>
        <w:t>А листья на ветках</w:t>
      </w:r>
    </w:p>
    <w:p w:rsidR="002053EC" w:rsidRPr="00E83298" w:rsidRDefault="002053EC" w:rsidP="00876176">
      <w:pPr>
        <w:pStyle w:val="dlg"/>
        <w:spacing w:before="0" w:beforeAutospacing="0" w:after="0" w:afterAutospacing="0" w:line="270" w:lineRule="atLeast"/>
        <w:ind w:right="180"/>
        <w:jc w:val="center"/>
        <w:rPr>
          <w:sz w:val="28"/>
          <w:szCs w:val="28"/>
        </w:rPr>
      </w:pPr>
      <w:r w:rsidRPr="00E83298">
        <w:rPr>
          <w:sz w:val="28"/>
          <w:szCs w:val="28"/>
        </w:rPr>
        <w:t>зеленого цвета.</w:t>
      </w:r>
    </w:p>
    <w:p w:rsidR="002053EC" w:rsidRPr="00E83298" w:rsidRDefault="002053EC" w:rsidP="00C81289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Если бы люди с утра до вечера пили березовый сок это хорошо или плохо? (ответы детей)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53EC" w:rsidRPr="00E83298" w:rsidRDefault="002053EC" w:rsidP="00C81289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Вот было бы здорово, если бы деревья умели ходить и разговаривать как люди.</w:t>
      </w:r>
      <w:r w:rsidRPr="00E832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83298">
        <w:rPr>
          <w:rFonts w:ascii="Times New Roman" w:hAnsi="Times New Roman" w:cs="Times New Roman"/>
          <w:sz w:val="28"/>
          <w:szCs w:val="28"/>
        </w:rPr>
        <w:t>А как вы считаете?</w:t>
      </w:r>
    </w:p>
    <w:p w:rsidR="002053EC" w:rsidRPr="00E83298" w:rsidRDefault="002053EC" w:rsidP="00C81289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Что общего у человека с березой? (ответы детей) </w:t>
      </w:r>
    </w:p>
    <w:p w:rsidR="002053EC" w:rsidRPr="00E83298" w:rsidRDefault="002053EC" w:rsidP="00C81289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 </w:t>
      </w:r>
      <w:r w:rsidRPr="00E83298">
        <w:rPr>
          <w:rStyle w:val="c2"/>
          <w:rFonts w:ascii="Times New Roman" w:hAnsi="Times New Roman" w:cs="Times New Roman"/>
          <w:sz w:val="28"/>
          <w:szCs w:val="28"/>
        </w:rPr>
        <w:t>У людей по сосудам движется кровь, помогает ей в этом сердце. У деревьев есть что-то вроде крови – это сок: он движется по стволу, помогает расти дереву.                                                                                                                                                     Что будет с человеком, если вся кровь вытечет? (Ответы детей)                           Сбор берёзового сока истощает дерево, к тому же раны на коре, в живые ткани могут проникнуть микроорганизмы, дерево может заболеть,   в конце концов погибнуть. В связи с этим, после сбора сока рекомендуется повреждения на коре замазывать варом или глиной</w:t>
      </w:r>
      <w:r w:rsidRPr="00E832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3EC" w:rsidRPr="00E83298" w:rsidRDefault="002053EC" w:rsidP="00C81289">
      <w:pPr>
        <w:pStyle w:val="c0"/>
        <w:numPr>
          <w:ilvl w:val="0"/>
          <w:numId w:val="10"/>
        </w:numPr>
        <w:spacing w:before="0" w:beforeAutospacing="0" w:after="0" w:afterAutospacing="0"/>
        <w:rPr>
          <w:rStyle w:val="c2"/>
          <w:b/>
          <w:bCs/>
          <w:sz w:val="22"/>
          <w:szCs w:val="22"/>
        </w:rPr>
      </w:pPr>
      <w:r w:rsidRPr="00E83298">
        <w:rPr>
          <w:rStyle w:val="c2"/>
          <w:b/>
          <w:bCs/>
          <w:sz w:val="28"/>
          <w:szCs w:val="28"/>
        </w:rPr>
        <w:t>Ребята,  послушайте стихотворение про берёзу.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На заре зелёную берёзку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На краю весеннего села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Полоснул ножом своим подросток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Мимоходом, в шутку, не со зла.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Может быть, с сегодняшнего утра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Ей не встать бы, сбитой наповал,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Только кто-то ласковый и мудрый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Рану у неё забинтовал.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И ушёл, оставшись безымянным,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Доброглазый,  этот человек.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И огонь, ликующий зелёный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  <w:r w:rsidRPr="00E83298">
        <w:rPr>
          <w:rStyle w:val="c2"/>
          <w:sz w:val="28"/>
          <w:szCs w:val="28"/>
        </w:rPr>
        <w:t>С той поры в ветвях её не гас.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E83298">
        <w:rPr>
          <w:rStyle w:val="c2"/>
          <w:sz w:val="28"/>
          <w:szCs w:val="28"/>
        </w:rPr>
        <w:t>Очень уж хотелось знать спасённой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E83298">
        <w:rPr>
          <w:rStyle w:val="c2"/>
          <w:sz w:val="28"/>
          <w:szCs w:val="28"/>
        </w:rPr>
        <w:t>Кто её от верной смерти спас</w:t>
      </w:r>
    </w:p>
    <w:p w:rsidR="002053EC" w:rsidRPr="00E83298" w:rsidRDefault="002053EC" w:rsidP="00D17F46">
      <w:pPr>
        <w:pStyle w:val="c0"/>
        <w:spacing w:before="0" w:beforeAutospacing="0" w:after="0" w:afterAutospacing="0"/>
        <w:rPr>
          <w:sz w:val="22"/>
          <w:szCs w:val="22"/>
        </w:rPr>
      </w:pPr>
    </w:p>
    <w:p w:rsidR="002053EC" w:rsidRPr="00E83298" w:rsidRDefault="002053EC" w:rsidP="00E644E5">
      <w:pPr>
        <w:pStyle w:val="c0"/>
        <w:spacing w:before="0" w:beforeAutospacing="0" w:after="0" w:afterAutospacing="0"/>
        <w:ind w:left="720"/>
        <w:rPr>
          <w:rStyle w:val="c2"/>
          <w:sz w:val="28"/>
          <w:szCs w:val="28"/>
        </w:rPr>
      </w:pPr>
    </w:p>
    <w:p w:rsidR="002053EC" w:rsidRPr="00E83298" w:rsidRDefault="002053EC" w:rsidP="00E644E5">
      <w:pPr>
        <w:pStyle w:val="c0"/>
        <w:numPr>
          <w:ilvl w:val="0"/>
          <w:numId w:val="14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E83298">
        <w:rPr>
          <w:rStyle w:val="c2"/>
          <w:sz w:val="28"/>
          <w:szCs w:val="28"/>
        </w:rPr>
        <w:t>Ребята,  что можно сказать о человеке, который спас берёзку?</w:t>
      </w:r>
    </w:p>
    <w:p w:rsidR="002053EC" w:rsidRPr="00E83298" w:rsidRDefault="002053EC" w:rsidP="00D17F46">
      <w:pPr>
        <w:pStyle w:val="c0"/>
        <w:numPr>
          <w:ilvl w:val="0"/>
          <w:numId w:val="12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E83298">
        <w:rPr>
          <w:rStyle w:val="c2"/>
          <w:sz w:val="28"/>
          <w:szCs w:val="28"/>
        </w:rPr>
        <w:t>Какой он? (Ответы детей).</w:t>
      </w:r>
    </w:p>
    <w:p w:rsidR="002053EC" w:rsidRPr="00E83298" w:rsidRDefault="002053EC" w:rsidP="00E644E5">
      <w:pPr>
        <w:pStyle w:val="c0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E83298">
        <w:rPr>
          <w:sz w:val="28"/>
          <w:szCs w:val="28"/>
        </w:rPr>
        <w:t>А игру про берёзу вы знаете? Научите меня!</w:t>
      </w:r>
    </w:p>
    <w:p w:rsidR="002053EC" w:rsidRPr="00E83298" w:rsidRDefault="002053EC" w:rsidP="00262DDE">
      <w:pPr>
        <w:pStyle w:val="NormalWeb"/>
        <w:rPr>
          <w:rStyle w:val="Emphasis"/>
          <w:sz w:val="28"/>
          <w:szCs w:val="28"/>
        </w:rPr>
      </w:pPr>
      <w:r w:rsidRPr="00E83298">
        <w:rPr>
          <w:rStyle w:val="Strong"/>
          <w:sz w:val="28"/>
          <w:szCs w:val="28"/>
        </w:rPr>
        <w:t xml:space="preserve">Физминутка  «Весёлая берёза»                                                                                         </w:t>
      </w:r>
      <w:r w:rsidRPr="00E83298">
        <w:rPr>
          <w:rStyle w:val="Strong"/>
          <w:b w:val="0"/>
          <w:bCs w:val="0"/>
          <w:sz w:val="28"/>
          <w:szCs w:val="28"/>
        </w:rPr>
        <w:t>Березка в белом сарафане</w:t>
      </w:r>
      <w:r w:rsidRPr="00E83298">
        <w:rPr>
          <w:rStyle w:val="Strong"/>
          <w:sz w:val="28"/>
          <w:szCs w:val="28"/>
        </w:rPr>
        <w:t xml:space="preserve">           </w:t>
      </w:r>
      <w:r w:rsidRPr="00E83298">
        <w:rPr>
          <w:rStyle w:val="Strong"/>
          <w:b w:val="0"/>
          <w:bCs w:val="0"/>
          <w:i/>
          <w:iCs/>
          <w:sz w:val="28"/>
          <w:szCs w:val="28"/>
        </w:rPr>
        <w:t xml:space="preserve">шаги на месте                                                                  </w:t>
      </w:r>
      <w:r w:rsidRPr="00E83298">
        <w:rPr>
          <w:rStyle w:val="Strong"/>
          <w:b w:val="0"/>
          <w:bCs w:val="0"/>
          <w:sz w:val="28"/>
          <w:szCs w:val="28"/>
        </w:rPr>
        <w:t xml:space="preserve">Весною водит хоровод                 </w:t>
      </w:r>
      <w:r w:rsidRPr="00E83298">
        <w:rPr>
          <w:rStyle w:val="Emphasis"/>
          <w:sz w:val="28"/>
          <w:szCs w:val="28"/>
        </w:rPr>
        <w:t xml:space="preserve">руки на поясе                                                                                  </w:t>
      </w:r>
      <w:r w:rsidRPr="00E83298">
        <w:rPr>
          <w:rStyle w:val="Emphasis"/>
          <w:i w:val="0"/>
          <w:iCs w:val="0"/>
          <w:sz w:val="28"/>
          <w:szCs w:val="28"/>
        </w:rPr>
        <w:t>Звенит сережками тихонько</w:t>
      </w:r>
      <w:r w:rsidRPr="00E83298">
        <w:rPr>
          <w:rStyle w:val="Strong"/>
          <w:b w:val="0"/>
          <w:bCs w:val="0"/>
          <w:i/>
          <w:iCs/>
          <w:sz w:val="28"/>
          <w:szCs w:val="28"/>
        </w:rPr>
        <w:t xml:space="preserve">         </w:t>
      </w:r>
      <w:r w:rsidRPr="00E83298">
        <w:rPr>
          <w:rStyle w:val="Emphasis"/>
          <w:sz w:val="28"/>
          <w:szCs w:val="28"/>
        </w:rPr>
        <w:t xml:space="preserve">повороты в правую и левую строну                       </w:t>
      </w:r>
      <w:r w:rsidRPr="00E83298">
        <w:rPr>
          <w:sz w:val="28"/>
          <w:szCs w:val="28"/>
        </w:rPr>
        <w:t>И птичек в гости всё зовёт</w:t>
      </w:r>
      <w:r w:rsidRPr="00E83298">
        <w:rPr>
          <w:rStyle w:val="Emphasis"/>
          <w:sz w:val="28"/>
          <w:szCs w:val="28"/>
        </w:rPr>
        <w:t xml:space="preserve">          ритмичные взмахи руками к себе                 </w:t>
      </w:r>
      <w:r w:rsidRPr="00E83298">
        <w:rPr>
          <w:sz w:val="28"/>
          <w:szCs w:val="28"/>
        </w:rPr>
        <w:t>Раскроет свои руки-ветки</w:t>
      </w:r>
      <w:r w:rsidRPr="00E83298">
        <w:rPr>
          <w:rStyle w:val="Emphasis"/>
          <w:sz w:val="28"/>
          <w:szCs w:val="28"/>
        </w:rPr>
        <w:t xml:space="preserve">           руки в стороны                                                               </w:t>
      </w:r>
      <w:r w:rsidRPr="00E83298">
        <w:rPr>
          <w:sz w:val="28"/>
          <w:szCs w:val="28"/>
        </w:rPr>
        <w:t>Опустит ветки-пальцы вниз       </w:t>
      </w:r>
      <w:r w:rsidRPr="00E83298">
        <w:rPr>
          <w:rStyle w:val="Emphasis"/>
          <w:sz w:val="28"/>
          <w:szCs w:val="28"/>
        </w:rPr>
        <w:t>сводят руки к центру вниз</w:t>
      </w:r>
      <w:r w:rsidRPr="00E83298">
        <w:rPr>
          <w:sz w:val="28"/>
          <w:szCs w:val="28"/>
        </w:rPr>
        <w:t>                                   Подставит солнышку листочки  </w:t>
      </w:r>
      <w:r w:rsidRPr="00E83298">
        <w:rPr>
          <w:rStyle w:val="Emphasis"/>
          <w:sz w:val="28"/>
          <w:szCs w:val="28"/>
        </w:rPr>
        <w:t xml:space="preserve">ритмичное покачивание рук                                                  </w:t>
      </w:r>
      <w:r w:rsidRPr="00E83298">
        <w:rPr>
          <w:sz w:val="28"/>
          <w:szCs w:val="28"/>
        </w:rPr>
        <w:t>Чтоб лучик на ветвях повис</w:t>
      </w:r>
      <w:r w:rsidRPr="00E83298">
        <w:rPr>
          <w:rStyle w:val="Emphasis"/>
          <w:sz w:val="28"/>
          <w:szCs w:val="28"/>
        </w:rPr>
        <w:t xml:space="preserve">         над головой</w:t>
      </w:r>
    </w:p>
    <w:p w:rsidR="002053EC" w:rsidRPr="00E83298" w:rsidRDefault="002053EC" w:rsidP="00D17F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Многие поэты, писатели, музыканты и художники передавали в своём творчестве красоту этого дерева и свою любовь к нему. И сейчас я хочу вам показать,  как изобразил на своей картине берёзку  великий русский художник Игорь Грабарь.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sz w:val="28"/>
          <w:szCs w:val="28"/>
        </w:rPr>
        <w:t>( показываю  репродукцию картины И.Грабаря «Февральская лазурь», даю детям возможность полюбоваться ею)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Посмотрите, какая замечательная картина! Что же на ней изображено? 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(зима, берёзовая рощица)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Какой же здесь изображена берёзка? 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(белоствольной, стройной, нарядной, красивой)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А как вы думаете, о чём хотел рассказать нам художник? 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(о том, как красива наша русская берёзка в любое время года)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А какое настроение вызывает у вас эта картина?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E83298">
        <w:rPr>
          <w:rFonts w:ascii="Times New Roman" w:hAnsi="Times New Roman" w:cs="Times New Roman"/>
          <w:sz w:val="28"/>
          <w:szCs w:val="28"/>
        </w:rPr>
        <w:t>Почему?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А как вы думаете, какое настроение было у художника, когда он рисовал эту картину?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Да, художник очень радовался, увидев эти красивые берёзки. Он восхищался ими, и захотел передать своё восхищение и свою любовь к этому замечательному дереву через картину. Он как будто говорит нам: «Посмотрите, как же красива наша русская берёзка!»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С помощью каких красок,  художник передал своё восхищение, радость, восторг? Назовите их.</w:t>
      </w:r>
    </w:p>
    <w:p w:rsidR="002053EC" w:rsidRPr="00E83298" w:rsidRDefault="002053EC" w:rsidP="00ED1C4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В картине художник изобразил совсем небольшое пространство. Этим он, наверное, хотел показать нам, как красив даже небольшой кусочек берёзовой рощи зимой. А ещё, он как будто приглашает нас прогуляться между  берёзок и насладиться февральским деньком. Посмотрите, берёзы такие высокие, как будто мы оказались прямо там, в роще, среди их белых стволов. Давайте с вами представим, что мы попали прямо в картину.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sz w:val="28"/>
          <w:szCs w:val="28"/>
        </w:rPr>
        <w:t>(Воспитатель включает музыку,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sz w:val="28"/>
          <w:szCs w:val="28"/>
        </w:rPr>
        <w:t> дети слушают и любуются картиной)</w:t>
      </w:r>
    </w:p>
    <w:p w:rsidR="002053EC" w:rsidRPr="00E83298" w:rsidRDefault="002053EC" w:rsidP="00E644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E644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E644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ED1C4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Что же вы представили, почувствовали, услышали?</w:t>
      </w:r>
    </w:p>
    <w:p w:rsidR="002053EC" w:rsidRPr="00E83298" w:rsidRDefault="002053EC" w:rsidP="00E644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         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(дети рассказывают о своих впечатлениях, чувствах)</w:t>
      </w:r>
    </w:p>
    <w:p w:rsidR="002053EC" w:rsidRPr="00E83298" w:rsidRDefault="002053EC" w:rsidP="00ED1C4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А я почувствовала, как солнечные лучики, несмотря на то, что на картине изображен зимний день, приятно согревали меня, и мне очень захотелось обнять одну из этих  берёз, прижаться к её коре щекой, вдохнуть её аромат.</w:t>
      </w:r>
    </w:p>
    <w:p w:rsidR="002053EC" w:rsidRPr="00E83298" w:rsidRDefault="002053EC" w:rsidP="00ED1C4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А как вы думаете, та музыка, которую вы слышали, передавала настроение художника? Какая она была? </w:t>
      </w:r>
      <w:r w:rsidRPr="00E83298">
        <w:rPr>
          <w:rFonts w:ascii="Times New Roman" w:hAnsi="Times New Roman" w:cs="Times New Roman"/>
          <w:i/>
          <w:iCs/>
          <w:sz w:val="28"/>
          <w:szCs w:val="28"/>
        </w:rPr>
        <w:t>(плавная, спокойная, мелодичная)</w:t>
      </w:r>
    </w:p>
    <w:p w:rsidR="002053EC" w:rsidRPr="00E83298" w:rsidRDefault="002053EC" w:rsidP="00ED1C4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Композитор, как будто тоже увидел эту картину и отразил красоту берёзки в своей музыке. Она была такая же светлая, прозрачная, мелодичная как эти удивительно красивые берёзки.</w:t>
      </w:r>
    </w:p>
    <w:p w:rsidR="002053EC" w:rsidRPr="00E83298" w:rsidRDefault="002053EC" w:rsidP="00ED1C4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А давайте и мы каждый по-своему изобразим берёзку. Передадим своё восхищение ею с помощью «языка» тела. Превратимся в стройную русскую белоствольную красавицу.</w:t>
      </w:r>
    </w:p>
    <w:p w:rsidR="002053EC" w:rsidRPr="00E83298" w:rsidRDefault="002053EC" w:rsidP="00ED1C4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Игра имитация «Березка»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sz w:val="28"/>
          <w:szCs w:val="28"/>
        </w:rPr>
        <w:t>(Дети под музыку идентифицируют себя с берёзкой с помощью игры-имитации. Педагог восхищается разными «берёзками», у каждой находит что-то неповторимое)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  Ребята, о каком дереве мы с вами сегодня говорили? Мы видели,  как изобразил берёзку художник, как красиво про неё сказал поэт, разучили песенку про берёзку и даже сами изобразили её под музыку. Так как же нам нужно относиться к этому уникальному дереву, чтобы оно и дальше радовало нас своей красотой?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  А сейчас на память я предлагаю вам создать красивую картину про берёзку. Она у меня уже готова, осталось только её одеть в весенний наряд. Давайте, изобразим весенние почки и серёжки с помощью комочков смятой бумаги.</w:t>
      </w:r>
    </w:p>
    <w:p w:rsidR="002053EC" w:rsidRPr="00E83298" w:rsidRDefault="002053EC" w:rsidP="00ED1C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sz w:val="28"/>
          <w:szCs w:val="28"/>
        </w:rPr>
        <w:t>(Дети выполняют работу.  После окончания показываю всем готовую картину, хвалю  детей, предлагаю  сказать берёзке добрые слова)</w:t>
      </w:r>
    </w:p>
    <w:p w:rsidR="002053EC" w:rsidRPr="00E83298" w:rsidRDefault="002053EC" w:rsidP="00C812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62DDE">
      <w:pPr>
        <w:pStyle w:val="NormalWeb"/>
        <w:rPr>
          <w:b/>
          <w:bCs/>
          <w:sz w:val="28"/>
          <w:szCs w:val="28"/>
        </w:rPr>
      </w:pPr>
      <w:r w:rsidRPr="00E83298">
        <w:rPr>
          <w:rStyle w:val="Emphasis"/>
          <w:sz w:val="28"/>
          <w:szCs w:val="28"/>
        </w:rPr>
        <w:t xml:space="preserve">      </w:t>
      </w:r>
      <w:r w:rsidRPr="00E83298">
        <w:rPr>
          <w:sz w:val="28"/>
          <w:szCs w:val="28"/>
        </w:rPr>
        <w:t>            </w:t>
      </w:r>
      <w:r w:rsidRPr="00E83298">
        <w:rPr>
          <w:rStyle w:val="Emphasis"/>
          <w:sz w:val="28"/>
          <w:szCs w:val="28"/>
        </w:rPr>
        <w:t xml:space="preserve">                 </w:t>
      </w:r>
      <w:r w:rsidRPr="00E83298">
        <w:rPr>
          <w:rStyle w:val="Strong"/>
          <w:b w:val="0"/>
          <w:bCs w:val="0"/>
          <w:i/>
          <w:iCs/>
          <w:sz w:val="28"/>
          <w:szCs w:val="28"/>
        </w:rPr>
        <w:t xml:space="preserve">                                                                           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40689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Волшебное «Чудо – береза» (блоки Дьенеша)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На этой березе  вместо листьев растут геометрические фигуры разного цвета, разного размера. Ваша задача: при помощи геометрических фигур изобразить это дерево.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b/>
          <w:bCs/>
          <w:sz w:val="28"/>
          <w:szCs w:val="28"/>
        </w:rPr>
        <w:t xml:space="preserve">   </w:t>
      </w:r>
      <w:r w:rsidRPr="00E83298">
        <w:rPr>
          <w:rStyle w:val="Strong"/>
          <w:sz w:val="20"/>
          <w:szCs w:val="20"/>
        </w:rPr>
        <w:t>Воспитатель:</w:t>
      </w:r>
      <w:r w:rsidRPr="00E83298">
        <w:rPr>
          <w:rStyle w:val="apple-converted-space"/>
          <w:b/>
          <w:bCs/>
          <w:sz w:val="20"/>
          <w:szCs w:val="20"/>
        </w:rPr>
        <w:t> </w:t>
      </w:r>
      <w:r w:rsidRPr="00E83298">
        <w:rPr>
          <w:sz w:val="20"/>
          <w:szCs w:val="20"/>
        </w:rPr>
        <w:t>Но что бы нам быстрее добраться до берёзовой рощи нам надо встать в определённом порядке.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rStyle w:val="Emphasis"/>
          <w:sz w:val="20"/>
          <w:szCs w:val="20"/>
        </w:rPr>
        <w:t>(Дети встают, согласно инструкции воспитателя, «за», «перед», «между»)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rStyle w:val="Strong"/>
          <w:sz w:val="20"/>
          <w:szCs w:val="20"/>
        </w:rPr>
        <w:t>Логоритмика: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sz w:val="20"/>
          <w:szCs w:val="20"/>
        </w:rPr>
        <w:t>«Друг за другом мы идём</w:t>
      </w:r>
      <w:r w:rsidRPr="00E83298">
        <w:rPr>
          <w:sz w:val="20"/>
          <w:szCs w:val="20"/>
        </w:rPr>
        <w:br/>
        <w:t>и ничуть не устаём.</w:t>
      </w:r>
      <w:r w:rsidRPr="00E83298">
        <w:rPr>
          <w:sz w:val="20"/>
          <w:szCs w:val="20"/>
        </w:rPr>
        <w:br/>
        <w:t>Поднимаем ножки</w:t>
      </w:r>
      <w:r w:rsidRPr="00E83298">
        <w:rPr>
          <w:sz w:val="20"/>
          <w:szCs w:val="20"/>
        </w:rPr>
        <w:br/>
        <w:t>На лесной дорожке.</w:t>
      </w:r>
      <w:r w:rsidRPr="00E83298">
        <w:rPr>
          <w:sz w:val="20"/>
          <w:szCs w:val="20"/>
        </w:rPr>
        <w:br/>
        <w:t>Поднимаем ножки</w:t>
      </w:r>
      <w:r w:rsidRPr="00E83298">
        <w:rPr>
          <w:sz w:val="20"/>
          <w:szCs w:val="20"/>
        </w:rPr>
        <w:br/>
        <w:t>На лесной дорожке.</w:t>
      </w:r>
      <w:r w:rsidRPr="00E83298">
        <w:rPr>
          <w:sz w:val="20"/>
          <w:szCs w:val="20"/>
        </w:rPr>
        <w:br/>
        <w:t>Левой  раз, правой раз</w:t>
      </w:r>
      <w:r w:rsidRPr="00E83298">
        <w:rPr>
          <w:sz w:val="20"/>
          <w:szCs w:val="20"/>
        </w:rPr>
        <w:br/>
        <w:t>Посмотрите вы на нас».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rStyle w:val="Emphasis"/>
          <w:sz w:val="20"/>
          <w:szCs w:val="20"/>
        </w:rPr>
        <w:t>(Дети маршируют с продвижением вперёд).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sz w:val="20"/>
          <w:szCs w:val="20"/>
        </w:rPr>
        <w:t>– А вот и лесная тропинка. Присядем и отдохнём немного.</w:t>
      </w:r>
    </w:p>
    <w:p w:rsidR="002053EC" w:rsidRPr="00E83298" w:rsidRDefault="002053EC" w:rsidP="001D2434">
      <w:pPr>
        <w:pStyle w:val="NormalWeb"/>
        <w:rPr>
          <w:sz w:val="20"/>
          <w:szCs w:val="20"/>
        </w:rPr>
      </w:pPr>
      <w:r w:rsidRPr="00E83298">
        <w:rPr>
          <w:rStyle w:val="Emphasis"/>
          <w:sz w:val="20"/>
          <w:szCs w:val="20"/>
        </w:rPr>
        <w:t>(Дети садятся на ковёр).</w:t>
      </w:r>
    </w:p>
    <w:p w:rsidR="002053EC" w:rsidRPr="00E83298" w:rsidRDefault="002053EC" w:rsidP="00C71EFF">
      <w:pPr>
        <w:pStyle w:val="a"/>
        <w:spacing w:line="412" w:lineRule="exact"/>
        <w:ind w:left="5"/>
        <w:rPr>
          <w:rFonts w:ascii="Times New Roman" w:hAnsi="Times New Roman" w:cs="Times New Roman"/>
          <w:sz w:val="23"/>
          <w:szCs w:val="23"/>
        </w:rPr>
      </w:pPr>
      <w:r w:rsidRPr="00E83298">
        <w:rPr>
          <w:rFonts w:ascii="Times New Roman" w:hAnsi="Times New Roman" w:cs="Times New Roman"/>
        </w:rPr>
        <w:br w:type="column"/>
      </w:r>
    </w:p>
    <w:p w:rsidR="002053EC" w:rsidRPr="00E83298" w:rsidRDefault="002053EC" w:rsidP="002B1B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Рассмотреть картину.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83298">
        <w:rPr>
          <w:rFonts w:ascii="Times New Roman" w:hAnsi="Times New Roman" w:cs="Times New Roman"/>
          <w:sz w:val="28"/>
          <w:szCs w:val="28"/>
        </w:rPr>
        <w:t>Придумать название.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83298">
        <w:rPr>
          <w:rFonts w:ascii="Times New Roman" w:hAnsi="Times New Roman" w:cs="Times New Roman"/>
          <w:sz w:val="28"/>
          <w:szCs w:val="28"/>
        </w:rPr>
        <w:t>Какое настроение передает эта картина?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83298">
        <w:rPr>
          <w:rFonts w:ascii="Times New Roman" w:hAnsi="Times New Roman" w:cs="Times New Roman"/>
          <w:sz w:val="28"/>
          <w:szCs w:val="28"/>
        </w:rPr>
        <w:t xml:space="preserve"> Почему вы так считаете?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83298">
        <w:rPr>
          <w:rFonts w:ascii="Times New Roman" w:hAnsi="Times New Roman" w:cs="Times New Roman"/>
          <w:sz w:val="28"/>
          <w:szCs w:val="28"/>
        </w:rPr>
        <w:t xml:space="preserve"> Вам, какими больше всего нравится быть?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3298">
        <w:rPr>
          <w:rFonts w:ascii="Times New Roman" w:hAnsi="Times New Roman" w:cs="Times New Roman"/>
          <w:sz w:val="28"/>
          <w:szCs w:val="28"/>
        </w:rPr>
        <w:t xml:space="preserve"> Когда это бывает?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-А как вы думаете, а это береза радостная?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-Почему нет?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-Что надо делать, чтобы береза стала радостная?</w:t>
      </w:r>
    </w:p>
    <w:p w:rsidR="002053EC" w:rsidRPr="00E83298" w:rsidRDefault="002053EC" w:rsidP="002B1B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Выбрать полоски, цвет которых передает ваше настроение.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>-Почему вы выбрали эти цвета?</w:t>
      </w: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</w:p>
    <w:p w:rsidR="002053EC" w:rsidRPr="00E83298" w:rsidRDefault="002053EC" w:rsidP="002B1B2B">
      <w:pPr>
        <w:rPr>
          <w:rFonts w:ascii="Times New Roman" w:hAnsi="Times New Roman" w:cs="Times New Roman"/>
          <w:sz w:val="28"/>
          <w:szCs w:val="28"/>
        </w:rPr>
      </w:pPr>
      <w:r w:rsidRPr="00E832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3EC" w:rsidRPr="00E83298" w:rsidRDefault="002053EC" w:rsidP="001D2434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F4F4F4"/>
        <w:spacing w:after="0" w:line="270" w:lineRule="atLeast"/>
        <w:ind w:left="480"/>
        <w:rPr>
          <w:rFonts w:ascii="Times New Roman" w:hAnsi="Times New Roman" w:cs="Times New Roman"/>
          <w:color w:val="444444"/>
          <w:sz w:val="18"/>
          <w:szCs w:val="18"/>
        </w:rPr>
      </w:pPr>
      <w:hyperlink r:id="rId5" w:history="1">
        <w:r w:rsidRPr="00E83298">
          <w:rPr>
            <w:rFonts w:ascii="Times New Roman" w:hAnsi="Times New Roman" w:cs="Times New Roman"/>
            <w:color w:val="27638C"/>
            <w:sz w:val="18"/>
            <w:szCs w:val="18"/>
          </w:rPr>
          <w:t>img_3931.jpg</w:t>
        </w:r>
      </w:hyperlink>
      <w:r w:rsidRPr="00E83298">
        <w:rPr>
          <w:rFonts w:ascii="Times New Roman" w:hAnsi="Times New Roman" w:cs="Times New Roman"/>
          <w:color w:val="444444"/>
          <w:sz w:val="18"/>
          <w:szCs w:val="18"/>
        </w:rPr>
        <w:t> - 51.64 КБ</w:t>
      </w:r>
    </w:p>
    <w:p w:rsidR="002053EC" w:rsidRPr="00E83298" w:rsidRDefault="002053EC" w:rsidP="001D2434">
      <w:pPr>
        <w:shd w:val="clear" w:color="auto" w:fill="F4F4F4"/>
        <w:spacing w:before="120" w:after="120" w:line="270" w:lineRule="atLeast"/>
        <w:outlineLvl w:val="3"/>
        <w:rPr>
          <w:rFonts w:ascii="Times New Roman" w:hAnsi="Times New Roman" w:cs="Times New Roman"/>
          <w:b/>
          <w:bCs/>
          <w:color w:val="444444"/>
          <w:sz w:val="18"/>
          <w:szCs w:val="18"/>
        </w:rPr>
      </w:pPr>
      <w:r w:rsidRPr="00E83298">
        <w:rPr>
          <w:rFonts w:ascii="Times New Roman" w:hAnsi="Times New Roman" w:cs="Times New Roman"/>
          <w:b/>
          <w:bCs/>
          <w:color w:val="444444"/>
          <w:sz w:val="18"/>
          <w:szCs w:val="18"/>
        </w:rPr>
        <w:t>Предварительный просмотр: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Интегрированное занятие для детей старшего дошкольного возраста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«Люблю берёзку русскую»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Образовательные области: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музыка, художественное творчество, познание, коммуникация</w:t>
      </w:r>
    </w:p>
    <w:p w:rsidR="002053EC" w:rsidRPr="00E83298" w:rsidRDefault="002053EC" w:rsidP="00D31F7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Цель: формирование эмоциональной и эстетической отзывчивости на красоту русской берёзы средствами синтеза искусств.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1. Образовательные задачи: пополнить знания и представления детей о берёзе как уникальном дереве; с помощью синтеза изобразительного, поэтического и музыкального искусства формировать эстетический образ берёзы.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2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. 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Развивающие  задачи: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развивать речь детей, умение находить нужные прилагательные для передачи образа берёзы, видеть ассоциацию берёзы с «девицей».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3. Воспитательные задачи: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вызвать эмоционально-положительное отношение к берёзе, желание любоваться ею, заботиться о ней и беречь.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4. Технические задачи: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закреплять технические умения в сминании и скручивании бумаги для передачи образа «весенних почек и серёжек».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5. Творческие задачи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: побуждать к изображению берёзки с помощью пластики тела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Оборудование: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фонограмма русск. нар. песни в обработке Н.А.Римского-Корсакова «Во поле берёза стояла», Н.Рота «Ромео и Джульетта», репродукция картины И.Грабаря «Февральская лазурь»,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Материалы для детей: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 незаконченное панно «Весенняя берёза», гофрированная бумага зелёного цвета, ножницы, клей.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Подготовительная работа:</w:t>
      </w:r>
    </w:p>
    <w:p w:rsidR="002053EC" w:rsidRPr="00E83298" w:rsidRDefault="002053EC" w:rsidP="00D31F7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000000"/>
          <w:kern w:val="36"/>
          <w:sz w:val="28"/>
          <w:szCs w:val="28"/>
        </w:rPr>
        <w:t>любование берёзкой во время прогулки в парк; выделение её характерных особенностей (белый ствол с чёрными пятнами, тонкие изогнутые ветви, лёгкая крона);</w:t>
      </w:r>
    </w:p>
    <w:p w:rsidR="002053EC" w:rsidRPr="00E83298" w:rsidRDefault="002053EC" w:rsidP="00D31F7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- слушание русской народной песни «Во поле берёза стояла»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Обогащение словаря: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 «чечевички», «береста»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Ход занятия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- Ребята, сегодня мы с вами поговорим об одном удивительном дереве, а о каком вы узнаете из музыкального произведения.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(Дети садятся в полукруг. Звучит русск. нар. песня в обработке Н.А.Римского-Корсакова «Во поле берёза стояла»)</w:t>
      </w:r>
    </w:p>
    <w:p w:rsidR="002053EC" w:rsidRPr="00E83298" w:rsidRDefault="002053EC" w:rsidP="00D31F7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Дети, вы узнали эту мелодию? О чём она? Как она называется?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-  Да, это русская  народная песня «Во поле берёза стояла»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Это дерево на столько любимо нашим народом, что про него с самых древних времён и до наших дней слагают песни, стихи, пословицы, поговорки. А как вы думаете, почему?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Потому что берёза – это дерево, которое символизирует нашу Родину. У каждого жителя земли есть своя Родина – то место, где он родился и живёт. Когда жители Африки произносят слово «родина», они представляют пальмы и пустыни, а многие жители нашей страны, думая о Родине, вспоминают её неповторимую природу, белый зимний снег и, конечно же, русскую берёзку.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Берёза – это очень красивое и необычное дерево. А чем оно необычно?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(белый ствол с чёрными пятнами)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Да, это единственное дерево на земле, которое имеет белый ствол. И за его цвет берёзу называют белоствольной, а белую кору берёзы – берестой. Береста – это защитный покров дерева. Но в белой бересте есть своеобразные отдушины – довольно крупные чёрные пятна и чёрточки, идущие по стволу. Это –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чечевички,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 через них берёза дышит. Мало того, эти чёрные чёрточки – чечевички являются и своеобразным украшением. Вспомните, с кем мы сравнивали берёзку?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(с девочкой в белом платьице в чёрный горошек)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Без этих «горошинок» берёзовое «платье» не было бы таким нарядным.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В народе берёзу часто сравнивают с девицей. А почему?</w:t>
      </w:r>
    </w:p>
    <w:p w:rsidR="002053EC" w:rsidRPr="00E83298" w:rsidRDefault="002053EC" w:rsidP="00D31F7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Многие поэты, писатели, музыканты и художники передавали в своём творчестве красоту этого дерева и свою любовь к нему. И сейчас я хочу вам показать как изобразил на своей картине берёзку  великий русский художник Игорь Грабарь.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(Воспитатель показывает репродукцию картины И.Грабаря «Февральская лазурь», даёт детям возможность полюбоваться ею)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Посмотрите, какая замечательная картина! что же на ней изображено?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(зима, берёзовая рощица)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Какой же здесь изображена берёзка?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(белоствольной, стройной, нарядной, красивой)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Да, точь-в-точь такой, какую мы видели, когда ходили на прогулку в наш парк.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как вы думаете, о чём хотел рассказать нам художник?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(о том как красива наша русская берёзка в любое время года)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какое настроение вызывает у вас эта картина?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 (весёлое, светлое, радостное) </w:t>
      </w:r>
      <w:r w:rsidRPr="00E83298">
        <w:rPr>
          <w:rFonts w:ascii="Times New Roman" w:hAnsi="Times New Roman" w:cs="Times New Roman"/>
          <w:color w:val="444444"/>
          <w:sz w:val="28"/>
          <w:szCs w:val="28"/>
        </w:rPr>
        <w:t>Почему?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как вы думаете, какое настроение было у художника, когда он рисовал эту картину?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Да, художник очень радовался, увидев эти красивые берёзки. Он восхищался ими, и захотел передать своё восхищение и свою любовь к этому замечательному дереву через картину. Он как будто говорит нам: «Посмотрите, как же красива наша русская берёзка!»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с помощью каких красок художник передал своё восхищение, радость, восторг? Назовите их.</w:t>
      </w:r>
    </w:p>
    <w:p w:rsidR="002053EC" w:rsidRPr="00E83298" w:rsidRDefault="002053EC" w:rsidP="00D31F7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В картине художник изобразил совсем небольшое пространство. Этим он, наверное, хотел показать нам, как красив даже небольшой кусочек берёзовой рощи зимой. А ещё, он как будто приглашает нас прогуляться между  берёзок и насладиться февральским деньком. Посмотрите, берёзы такие высокие, как будто мы оказались прямо там, в роще, среди их белых стволов. Давайте с вами представим, что мы попали прямо в картину.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(Воспитатель включает музыку,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 дети слушают и любуются картиной)</w:t>
      </w:r>
    </w:p>
    <w:p w:rsidR="002053EC" w:rsidRPr="00E83298" w:rsidRDefault="002053EC" w:rsidP="00D31F7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Что же вы представили, почувствовали, услышали?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(дети рассказывают о своих впечатлениях, чувствах)</w:t>
      </w:r>
    </w:p>
    <w:p w:rsidR="002053EC" w:rsidRPr="00E83298" w:rsidRDefault="002053EC" w:rsidP="00D31F7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я почувствовала, как солнечные лучики, несмотря на то что на картине изображен зимний день, приятно согревали меня, и мне очень захотелось обнять одну из этих  берёз, прижаться к её коре щекой, вдохнуть её аромат.</w:t>
      </w:r>
    </w:p>
    <w:p w:rsidR="002053EC" w:rsidRPr="00E83298" w:rsidRDefault="002053EC" w:rsidP="00D31F7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как вы думаете, та музыка, которую вы слышали, передавала настроение художника? Какая она была?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(плавная, спокойная, мелодичная)</w:t>
      </w:r>
    </w:p>
    <w:p w:rsidR="002053EC" w:rsidRPr="00E83298" w:rsidRDefault="002053EC" w:rsidP="00D31F79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Композитор, как будто тоже увидел эту картину и отразил красоту берёзки в своей музыке. Она была такая же светлая, прозрачная, мелодичная как эти удивительно красивые берёзки.</w:t>
      </w:r>
    </w:p>
    <w:p w:rsidR="002053EC" w:rsidRPr="00E83298" w:rsidRDefault="002053EC" w:rsidP="00D31F79">
      <w:pPr>
        <w:shd w:val="clear" w:color="auto" w:fill="FFFFFF"/>
        <w:spacing w:after="0" w:line="240" w:lineRule="auto"/>
        <w:ind w:left="180" w:firstLine="18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- Видите, как красиво про берёзку рассказал художник, а сейчас послушайте,   как рассказал о берёзке поэт: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Словно девица русская, приумолкнув,  стоит,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Над речушкой берёзка листвой шелестит.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Только ветер играет в косах длинных листвы,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Только звёзды мигают ночью ей с высоты.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Рано утром встаёт она солнце встречать,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Улыбнувшись, посмотрит в зеркальную гладь.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И, наверно, на свете нет берёзы родней,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                       Ведь берёзка – частица России моей.</w:t>
      </w:r>
    </w:p>
    <w:p w:rsidR="002053EC" w:rsidRPr="00E83298" w:rsidRDefault="002053EC" w:rsidP="00D31F7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С кем сравнивает поэт берёзу?</w:t>
      </w:r>
    </w:p>
    <w:p w:rsidR="002053EC" w:rsidRPr="00E83298" w:rsidRDefault="002053EC" w:rsidP="00D31F7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Почему поэт сравнивает ветви берёзы с длинными косами? </w:t>
      </w: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(они длинные, тонкие, волнистые, плавно спускающиеся вниз, как распущенные волосы девушки)</w:t>
      </w:r>
    </w:p>
    <w:p w:rsidR="002053EC" w:rsidRPr="00E83298" w:rsidRDefault="002053EC" w:rsidP="00D31F7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  А как вы думаете, какие чувства автор стихотворения испытывает к   берёзке? Почему он называет её частицей России?</w:t>
      </w:r>
    </w:p>
    <w:p w:rsidR="002053EC" w:rsidRPr="00E83298" w:rsidRDefault="002053EC" w:rsidP="00D31F7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Вот видите, и художник, и композитор, и поэт по-разному, но удивительно красиво рассказали нам о красоте русской природы, о красавице берёзке.</w:t>
      </w:r>
    </w:p>
    <w:p w:rsidR="002053EC" w:rsidRPr="00E83298" w:rsidRDefault="002053EC" w:rsidP="00D31F7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А давайте и мы каждый по-своему изобразим берёзку. Передадим своё восхищение ею с помощью «языка» тела. Превратимся в стройную русскую белоствольную красавицу.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(Дети под музыку идентифицируют себя с берёзкой с помощью игры-имитации. Педагог восхищается разными «берёзками», у каждой находит что-то неповторимое)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-  Ребята, о каком дереве мы с вами сегодня говорили? Мы видели как изобразил берёзку художник, как красиво про неё сказал поэт, разучили песенку про берёзку и даже сами изобразили её под музыку. Так как же нам нужно относиться к этому уникальному дереву, чтобы оно и дальше радовало нас своей красотой?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color w:val="444444"/>
          <w:sz w:val="28"/>
          <w:szCs w:val="28"/>
        </w:rPr>
        <w:t>-  А сейчас на память я предлагаю вам создать красивую картину про берёзку. Она у меня уже готова, осталось только её одеть в весенний наряд. Давайте изобразим весенние почки и серёжки с помощью комочков смятой бумаги.</w:t>
      </w:r>
    </w:p>
    <w:p w:rsidR="002053EC" w:rsidRPr="00E83298" w:rsidRDefault="002053EC" w:rsidP="00D31F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E83298">
        <w:rPr>
          <w:rFonts w:ascii="Times New Roman" w:hAnsi="Times New Roman" w:cs="Times New Roman"/>
          <w:i/>
          <w:iCs/>
          <w:color w:val="444444"/>
          <w:sz w:val="28"/>
          <w:szCs w:val="28"/>
        </w:rPr>
        <w:t>(Дети выполняют работу. После окончания воспитатель показывает всем готовую картину, хвалит детей, предлагает сказать берёзке добрые слова)</w:t>
      </w:r>
    </w:p>
    <w:p w:rsidR="002053EC" w:rsidRPr="00E83298" w:rsidRDefault="002053EC" w:rsidP="00D31F79">
      <w:pPr>
        <w:rPr>
          <w:rFonts w:ascii="Times New Roman" w:hAnsi="Times New Roman" w:cs="Times New Roman"/>
          <w:sz w:val="28"/>
          <w:szCs w:val="28"/>
        </w:rPr>
      </w:pPr>
    </w:p>
    <w:sectPr w:rsidR="002053EC" w:rsidRPr="00E83298" w:rsidSect="00B617B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BD"/>
    <w:multiLevelType w:val="hybridMultilevel"/>
    <w:tmpl w:val="E1504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737FA"/>
    <w:multiLevelType w:val="hybridMultilevel"/>
    <w:tmpl w:val="EE9EB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011436"/>
    <w:multiLevelType w:val="hybridMultilevel"/>
    <w:tmpl w:val="08E69E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0891515A"/>
    <w:multiLevelType w:val="multilevel"/>
    <w:tmpl w:val="3F4826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A310C81"/>
    <w:multiLevelType w:val="hybridMultilevel"/>
    <w:tmpl w:val="DD5C9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060686"/>
    <w:multiLevelType w:val="multilevel"/>
    <w:tmpl w:val="E45071D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57A59FF"/>
    <w:multiLevelType w:val="hybridMultilevel"/>
    <w:tmpl w:val="B85AF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7B41825"/>
    <w:multiLevelType w:val="multilevel"/>
    <w:tmpl w:val="0D0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9F0492E"/>
    <w:multiLevelType w:val="hybridMultilevel"/>
    <w:tmpl w:val="77346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4F2115F"/>
    <w:multiLevelType w:val="multilevel"/>
    <w:tmpl w:val="5CBC30CC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4061713"/>
    <w:multiLevelType w:val="multilevel"/>
    <w:tmpl w:val="EB26D69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6E70706"/>
    <w:multiLevelType w:val="hybridMultilevel"/>
    <w:tmpl w:val="230E25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6A161663"/>
    <w:multiLevelType w:val="multilevel"/>
    <w:tmpl w:val="1BF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85D5326"/>
    <w:multiLevelType w:val="multilevel"/>
    <w:tmpl w:val="261457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65"/>
    <w:rsid w:val="00057B69"/>
    <w:rsid w:val="000F3B18"/>
    <w:rsid w:val="001D2434"/>
    <w:rsid w:val="001F7CEA"/>
    <w:rsid w:val="002053EC"/>
    <w:rsid w:val="00262DDE"/>
    <w:rsid w:val="002B1B2B"/>
    <w:rsid w:val="002F1D92"/>
    <w:rsid w:val="00375E7B"/>
    <w:rsid w:val="003C5E7A"/>
    <w:rsid w:val="003F7AD0"/>
    <w:rsid w:val="0040689B"/>
    <w:rsid w:val="00420567"/>
    <w:rsid w:val="004B78F5"/>
    <w:rsid w:val="004F5990"/>
    <w:rsid w:val="006247F7"/>
    <w:rsid w:val="00633373"/>
    <w:rsid w:val="007B2A8C"/>
    <w:rsid w:val="00876176"/>
    <w:rsid w:val="008B333D"/>
    <w:rsid w:val="00965995"/>
    <w:rsid w:val="00980AB3"/>
    <w:rsid w:val="00A02ED1"/>
    <w:rsid w:val="00A60961"/>
    <w:rsid w:val="00B14B7D"/>
    <w:rsid w:val="00B617B7"/>
    <w:rsid w:val="00C41065"/>
    <w:rsid w:val="00C71EFF"/>
    <w:rsid w:val="00C81289"/>
    <w:rsid w:val="00C902EB"/>
    <w:rsid w:val="00CF7E87"/>
    <w:rsid w:val="00D02CCC"/>
    <w:rsid w:val="00D17F46"/>
    <w:rsid w:val="00D31F79"/>
    <w:rsid w:val="00D35737"/>
    <w:rsid w:val="00D40770"/>
    <w:rsid w:val="00D70675"/>
    <w:rsid w:val="00E644E5"/>
    <w:rsid w:val="00E83298"/>
    <w:rsid w:val="00EC7895"/>
    <w:rsid w:val="00ED1C4E"/>
    <w:rsid w:val="00F16A74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B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1D24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locked/>
    <w:rsid w:val="001D2434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86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865"/>
    <w:rPr>
      <w:rFonts w:ascii="Calibri" w:hAnsi="Calibri" w:cs="Calibri"/>
      <w:b/>
      <w:bCs/>
      <w:sz w:val="28"/>
      <w:szCs w:val="28"/>
    </w:rPr>
  </w:style>
  <w:style w:type="paragraph" w:customStyle="1" w:styleId="a">
    <w:name w:val="Стиль"/>
    <w:uiPriority w:val="99"/>
    <w:rsid w:val="00C71EF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0">
    <w:name w:val="c0"/>
    <w:basedOn w:val="Normal"/>
    <w:uiPriority w:val="99"/>
    <w:rsid w:val="000F3B1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0F3B18"/>
  </w:style>
  <w:style w:type="character" w:customStyle="1" w:styleId="c1">
    <w:name w:val="c1"/>
    <w:basedOn w:val="DefaultParagraphFont"/>
    <w:uiPriority w:val="99"/>
    <w:rsid w:val="000F3B18"/>
  </w:style>
  <w:style w:type="paragraph" w:customStyle="1" w:styleId="dlg">
    <w:name w:val="dlg"/>
    <w:basedOn w:val="Normal"/>
    <w:uiPriority w:val="99"/>
    <w:rsid w:val="006247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247F7"/>
  </w:style>
  <w:style w:type="paragraph" w:styleId="NormalWeb">
    <w:name w:val="Normal (Web)"/>
    <w:basedOn w:val="Normal"/>
    <w:uiPriority w:val="99"/>
    <w:rsid w:val="001F7CE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F7CEA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1F7CEA"/>
    <w:rPr>
      <w:i/>
      <w:iCs/>
    </w:rPr>
  </w:style>
  <w:style w:type="character" w:styleId="Hyperlink">
    <w:name w:val="Hyperlink"/>
    <w:basedOn w:val="DefaultParagraphFont"/>
    <w:uiPriority w:val="99"/>
    <w:rsid w:val="001D2434"/>
    <w:rPr>
      <w:color w:val="0000FF"/>
      <w:u w:val="single"/>
    </w:rPr>
  </w:style>
  <w:style w:type="paragraph" w:customStyle="1" w:styleId="c6c10">
    <w:name w:val="c6 c10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c1">
    <w:name w:val="c0 c1"/>
    <w:basedOn w:val="DefaultParagraphFont"/>
    <w:uiPriority w:val="99"/>
    <w:rsid w:val="001D2434"/>
  </w:style>
  <w:style w:type="paragraph" w:customStyle="1" w:styleId="c6">
    <w:name w:val="c6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DefaultParagraphFont"/>
    <w:uiPriority w:val="99"/>
    <w:rsid w:val="001D2434"/>
  </w:style>
  <w:style w:type="paragraph" w:customStyle="1" w:styleId="c11c12c7">
    <w:name w:val="c11 c12 c7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1c7c12">
    <w:name w:val="c11 c7 c12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3">
    <w:name w:val="c13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c7">
    <w:name w:val="c6 c7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c14c10">
    <w:name w:val="c6 c14 c10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c10c14">
    <w:name w:val="c6 c10 c14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c7c17">
    <w:name w:val="c6 c7 c17"/>
    <w:basedOn w:val="Normal"/>
    <w:uiPriority w:val="99"/>
    <w:rsid w:val="001D243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5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55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459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5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ites/default/files/2012/3/img_39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13</Pages>
  <Words>3085</Words>
  <Characters>17589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111</cp:lastModifiedBy>
  <cp:revision>8</cp:revision>
  <cp:lastPrinted>2012-07-07T16:40:00Z</cp:lastPrinted>
  <dcterms:created xsi:type="dcterms:W3CDTF">2009-01-03T19:09:00Z</dcterms:created>
  <dcterms:modified xsi:type="dcterms:W3CDTF">2012-09-16T17:02:00Z</dcterms:modified>
</cp:coreProperties>
</file>