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E" w:rsidRDefault="006F724E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F724E" w:rsidRDefault="006F724E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6F724E" w:rsidRPr="0061033D" w:rsidRDefault="006F724E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11.05.2016 г. № 47-7756/16-11</w:t>
      </w:r>
    </w:p>
    <w:p w:rsidR="006F724E" w:rsidRPr="006309EA" w:rsidRDefault="006F724E" w:rsidP="0084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24E" w:rsidRDefault="006F724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6F724E" w:rsidRDefault="006F724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расходах на одного ребенка и родительской плате</w:t>
      </w:r>
    </w:p>
    <w:p w:rsidR="006F724E" w:rsidRDefault="006F724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11 </w:t>
      </w:r>
    </w:p>
    <w:p w:rsidR="006F724E" w:rsidRPr="008414B5" w:rsidRDefault="006F724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724E" w:rsidRDefault="006F724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Расходы</w:t>
      </w:r>
      <w:r w:rsidRPr="00312F2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в год в расчете на 1-го ребенка</w:t>
      </w:r>
      <w:r w:rsidRPr="00312F2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составили в 2015 году 209208,94 рублей, из них:</w:t>
      </w:r>
    </w:p>
    <w:p w:rsidR="006F724E" w:rsidRDefault="006F724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краевой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(оплат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а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труда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сотрудников детского сада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, приобретение учебных пособий, средств обучения, игр, игрушек)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– 178631,23 рублей;</w:t>
      </w:r>
    </w:p>
    <w:p w:rsidR="006F724E" w:rsidRDefault="006F724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местный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расходы по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содержани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ю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зданий, оплат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у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коммунальных услуг 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установленные законодательством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-23512,88 рублей;</w:t>
      </w:r>
    </w:p>
    <w:p w:rsidR="006F724E" w:rsidRDefault="006F724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родительск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включает только частичную оплату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личн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ую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гигиен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у детей</w:t>
      </w:r>
      <w:r w:rsidRPr="00312F2E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– 7064,82 рублей.</w:t>
      </w:r>
    </w:p>
    <w:p w:rsidR="006F724E" w:rsidRPr="00B8752D" w:rsidRDefault="006F724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целом на питание 1-го ребенка за счет всех средств (местного бюджета и родительской платы) расходуется в день - 80,77 рублей.</w:t>
      </w:r>
    </w:p>
    <w:p w:rsidR="006F724E" w:rsidRDefault="006F724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Согласно Федеральному закону 273-ФЗ р</w:t>
      </w:r>
      <w:r w:rsidRPr="00312F2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одительская плата не взимается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за 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>де</w:t>
      </w:r>
      <w:r>
        <w:rPr>
          <w:rFonts w:ascii="Times New Roman" w:hAnsi="Times New Roman" w:cs="Times New Roman"/>
          <w:sz w:val="32"/>
          <w:szCs w:val="32"/>
          <w:lang w:eastAsia="ru-RU"/>
        </w:rPr>
        <w:t>тей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>-инвалид</w:t>
      </w:r>
      <w:r>
        <w:rPr>
          <w:rFonts w:ascii="Times New Roman" w:hAnsi="Times New Roman" w:cs="Times New Roman"/>
          <w:sz w:val="32"/>
          <w:szCs w:val="32"/>
          <w:lang w:eastAsia="ru-RU"/>
        </w:rPr>
        <w:t>ов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>, дет</w:t>
      </w:r>
      <w:r>
        <w:rPr>
          <w:rFonts w:ascii="Times New Roman" w:hAnsi="Times New Roman" w:cs="Times New Roman"/>
          <w:sz w:val="32"/>
          <w:szCs w:val="32"/>
          <w:lang w:eastAsia="ru-RU"/>
        </w:rPr>
        <w:t>ей – сирот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 xml:space="preserve"> и дет</w:t>
      </w:r>
      <w:r>
        <w:rPr>
          <w:rFonts w:ascii="Times New Roman" w:hAnsi="Times New Roman" w:cs="Times New Roman"/>
          <w:sz w:val="32"/>
          <w:szCs w:val="32"/>
          <w:lang w:eastAsia="ru-RU"/>
        </w:rPr>
        <w:t>ей,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 xml:space="preserve"> оставши</w:t>
      </w:r>
      <w:r>
        <w:rPr>
          <w:rFonts w:ascii="Times New Roman" w:hAnsi="Times New Roman" w:cs="Times New Roman"/>
          <w:sz w:val="32"/>
          <w:szCs w:val="32"/>
          <w:lang w:eastAsia="ru-RU"/>
        </w:rPr>
        <w:t>хся</w:t>
      </w:r>
      <w:r w:rsidRPr="008414B5">
        <w:rPr>
          <w:rFonts w:ascii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6F724E" w:rsidRPr="00086EAA" w:rsidRDefault="006F724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2D7FF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 родительской платы установлен</w:t>
      </w:r>
      <w:r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1818AB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1818AB">
        <w:rPr>
          <w:rFonts w:ascii="Times New Roman" w:hAnsi="Times New Roman" w:cs="Times New Roman"/>
          <w:i/>
          <w:iCs/>
          <w:sz w:val="32"/>
          <w:szCs w:val="32"/>
        </w:rPr>
        <w:t>наименование нормативного акта муниципального образования, устанавливающего размер родительской платы)</w:t>
      </w:r>
      <w:r w:rsidRPr="00063B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«8» октября 2013 года № 2264, </w:t>
      </w:r>
      <w:r>
        <w:rPr>
          <w:rFonts w:ascii="Times New Roman" w:hAnsi="Times New Roman" w:cs="Times New Roman"/>
          <w:sz w:val="32"/>
          <w:szCs w:val="32"/>
        </w:rPr>
        <w:br/>
      </w:r>
      <w:r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077282">
        <w:rPr>
          <w:rFonts w:ascii="Times New Roman" w:hAnsi="Times New Roman" w:cs="Times New Roman"/>
          <w:b/>
          <w:bCs/>
          <w:sz w:val="32"/>
          <w:szCs w:val="32"/>
        </w:rPr>
        <w:t>для детей от 3-х до 7лет(сад)</w:t>
      </w:r>
      <w:r>
        <w:rPr>
          <w:rFonts w:ascii="Times New Roman" w:hAnsi="Times New Roman" w:cs="Times New Roman"/>
          <w:sz w:val="32"/>
          <w:szCs w:val="32"/>
        </w:rPr>
        <w:t xml:space="preserve">, в группах полного дня-10,5часов-69,00рублей в день, 12 часов-84,00рубля в день, в группах кратковременного пребывания 3-4 часа -39,00рублей в день, 5часов-58,00рублей в день </w:t>
      </w:r>
      <w:r w:rsidRPr="0031211D">
        <w:rPr>
          <w:rFonts w:ascii="Times New Roman" w:hAnsi="Times New Roman" w:cs="Times New Roman"/>
          <w:sz w:val="32"/>
          <w:szCs w:val="32"/>
        </w:rPr>
        <w:t xml:space="preserve">  </w:t>
      </w:r>
      <w:r w:rsidRPr="00086EAA">
        <w:rPr>
          <w:rFonts w:ascii="Times New Roman" w:hAnsi="Times New Roman" w:cs="Times New Roman"/>
          <w:sz w:val="32"/>
          <w:szCs w:val="32"/>
        </w:rPr>
        <w:t>и составляет</w:t>
      </w:r>
      <w:r>
        <w:rPr>
          <w:rFonts w:ascii="Times New Roman" w:hAnsi="Times New Roman" w:cs="Times New Roman"/>
          <w:sz w:val="32"/>
          <w:szCs w:val="32"/>
        </w:rPr>
        <w:t xml:space="preserve">   4</w:t>
      </w:r>
      <w:r w:rsidRPr="00086EAA">
        <w:rPr>
          <w:rFonts w:ascii="Times New Roman" w:hAnsi="Times New Roman" w:cs="Times New Roman"/>
          <w:sz w:val="32"/>
          <w:szCs w:val="32"/>
        </w:rPr>
        <w:t xml:space="preserve"> % от </w:t>
      </w:r>
      <w:r>
        <w:rPr>
          <w:rFonts w:ascii="Times New Roman" w:hAnsi="Times New Roman" w:cs="Times New Roman"/>
          <w:sz w:val="32"/>
          <w:szCs w:val="32"/>
        </w:rPr>
        <w:t xml:space="preserve">всех </w:t>
      </w:r>
      <w:r w:rsidRPr="00086EAA">
        <w:rPr>
          <w:rFonts w:ascii="Times New Roman" w:hAnsi="Times New Roman" w:cs="Times New Roman"/>
          <w:sz w:val="32"/>
          <w:szCs w:val="32"/>
        </w:rPr>
        <w:t xml:space="preserve">расходов </w:t>
      </w:r>
      <w:r w:rsidRPr="00086EAA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на 1-го ребенка</w:t>
      </w:r>
      <w:r w:rsidRPr="00086EAA">
        <w:rPr>
          <w:rFonts w:ascii="Times New Roman" w:hAnsi="Times New Roman" w:cs="Times New Roman"/>
          <w:sz w:val="32"/>
          <w:szCs w:val="32"/>
        </w:rPr>
        <w:t>.</w:t>
      </w:r>
    </w:p>
    <w:p w:rsidR="006F724E" w:rsidRPr="002D7FF2" w:rsidRDefault="006F724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Дополнительные льгота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Pr="00B8752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установлена для следующей категории родителей: </w:t>
      </w:r>
      <w:r w:rsidRPr="0084070A">
        <w:rPr>
          <w:rFonts w:ascii="Times New Roman" w:hAnsi="Times New Roman" w:cs="Times New Roman"/>
          <w:i/>
          <w:iCs/>
          <w:sz w:val="32"/>
          <w:szCs w:val="32"/>
        </w:rPr>
        <w:t>(перечислить в соответств</w:t>
      </w:r>
      <w:r>
        <w:rPr>
          <w:rFonts w:ascii="Times New Roman" w:hAnsi="Times New Roman" w:cs="Times New Roman"/>
          <w:i/>
          <w:iCs/>
          <w:sz w:val="32"/>
          <w:szCs w:val="32"/>
        </w:rPr>
        <w:t>ии с нормативным актом МО)</w:t>
      </w:r>
    </w:p>
    <w:p w:rsidR="006F724E" w:rsidRDefault="006F724E" w:rsidP="00B8752D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В качестве материальной поддержки родителям выплачивается компенсация</w:t>
      </w:r>
      <w:r w:rsidRPr="008414B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F724E" w:rsidRDefault="006F724E" w:rsidP="00B8752D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14B5">
        <w:rPr>
          <w:rFonts w:ascii="Times New Roman" w:hAnsi="Times New Roman" w:cs="Times New Roman"/>
          <w:sz w:val="32"/>
          <w:szCs w:val="32"/>
        </w:rPr>
        <w:t xml:space="preserve">на первого ребенка – 20; </w:t>
      </w:r>
    </w:p>
    <w:p w:rsidR="006F724E" w:rsidRDefault="006F724E" w:rsidP="00B8752D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14B5">
        <w:rPr>
          <w:rFonts w:ascii="Times New Roman" w:hAnsi="Times New Roman" w:cs="Times New Roman"/>
          <w:sz w:val="32"/>
          <w:szCs w:val="32"/>
        </w:rPr>
        <w:t xml:space="preserve">на второго ребенка – 50; </w:t>
      </w:r>
    </w:p>
    <w:p w:rsidR="006F724E" w:rsidRDefault="006F724E" w:rsidP="00B8752D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14B5">
        <w:rPr>
          <w:rFonts w:ascii="Times New Roman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>
        <w:rPr>
          <w:rFonts w:ascii="Times New Roman" w:hAnsi="Times New Roman" w:cs="Times New Roman"/>
          <w:sz w:val="32"/>
          <w:szCs w:val="32"/>
        </w:rPr>
        <w:br/>
      </w:r>
      <w:r w:rsidRPr="008414B5">
        <w:rPr>
          <w:rFonts w:ascii="Times New Roman" w:hAnsi="Times New Roman" w:cs="Times New Roman"/>
          <w:sz w:val="32"/>
          <w:szCs w:val="32"/>
        </w:rPr>
        <w:t>и ухода за ребенком</w:t>
      </w:r>
      <w:r>
        <w:rPr>
          <w:rFonts w:ascii="Times New Roman" w:hAnsi="Times New Roman" w:cs="Times New Roman"/>
          <w:sz w:val="32"/>
          <w:szCs w:val="32"/>
        </w:rPr>
        <w:t xml:space="preserve"> из расчета среднего размера родительской платы</w:t>
      </w:r>
      <w:r w:rsidRPr="008414B5">
        <w:rPr>
          <w:rFonts w:ascii="Times New Roman" w:hAnsi="Times New Roman" w:cs="Times New Roman"/>
          <w:sz w:val="32"/>
          <w:szCs w:val="32"/>
        </w:rPr>
        <w:t>, но не более внесенной родителями суммы платы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F724E" w:rsidRPr="008414B5" w:rsidRDefault="006F724E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 и Порядок выплаты компенсации, а также перечень документов</w:t>
      </w:r>
      <w:r w:rsidRPr="00D134B4">
        <w:rPr>
          <w:rFonts w:ascii="Times New Roman" w:hAnsi="Times New Roman" w:cs="Times New Roman"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6F724E" w:rsidRDefault="006F724E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 (зако</w:t>
      </w:r>
      <w:r>
        <w:rPr>
          <w:rFonts w:ascii="Times New Roman" w:hAnsi="Times New Roman" w:cs="Times New Roman"/>
          <w:sz w:val="32"/>
          <w:szCs w:val="32"/>
        </w:rPr>
        <w:t xml:space="preserve">нному представителю) необходимо </w:t>
      </w:r>
      <w:r w:rsidRPr="00B8752D">
        <w:rPr>
          <w:rFonts w:ascii="Times New Roman" w:hAnsi="Times New Roman" w:cs="Times New Roman"/>
          <w:sz w:val="32"/>
          <w:szCs w:val="32"/>
        </w:rPr>
        <w:t>обратиться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к заведующей МДОУ № 11 Бояршиновой С.В. 254-26-57</w:t>
      </w:r>
    </w:p>
    <w:p w:rsidR="006F724E" w:rsidRDefault="006F724E" w:rsidP="00803B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172B">
        <w:rPr>
          <w:rFonts w:ascii="Times New Roman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  <w:hyperlink r:id="rId4" w:history="1">
        <w:r w:rsidRPr="00027C86">
          <w:rPr>
            <w:rStyle w:val="Hyperlink"/>
            <w:rFonts w:ascii="Times New Roman" w:hAnsi="Times New Roman" w:cs="Times New Roman"/>
            <w:sz w:val="32"/>
            <w:szCs w:val="32"/>
          </w:rPr>
          <w:t>http://www.sochi-schools.ru/d011/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6F724E" w:rsidRDefault="006F724E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задать свои вопросы Вы можете по телефону Колесниковой Елене Владимировне .</w:t>
      </w:r>
    </w:p>
    <w:p w:rsidR="006F724E" w:rsidRPr="006309EA" w:rsidRDefault="006F724E" w:rsidP="006309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(контактный телефон:   264-11-13,264-11-17 )</w:t>
      </w:r>
    </w:p>
    <w:sectPr w:rsidR="006F724E" w:rsidRPr="006309EA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66"/>
    <w:rsid w:val="00027C86"/>
    <w:rsid w:val="00063B52"/>
    <w:rsid w:val="00077282"/>
    <w:rsid w:val="00086EAA"/>
    <w:rsid w:val="00090071"/>
    <w:rsid w:val="001818AB"/>
    <w:rsid w:val="00192E8F"/>
    <w:rsid w:val="001A589A"/>
    <w:rsid w:val="001C396A"/>
    <w:rsid w:val="00200CE0"/>
    <w:rsid w:val="002D7FF2"/>
    <w:rsid w:val="002E1D87"/>
    <w:rsid w:val="0031211D"/>
    <w:rsid w:val="00312F2E"/>
    <w:rsid w:val="00366EF2"/>
    <w:rsid w:val="003738D6"/>
    <w:rsid w:val="004C54BD"/>
    <w:rsid w:val="005361BC"/>
    <w:rsid w:val="00547E6A"/>
    <w:rsid w:val="0061033D"/>
    <w:rsid w:val="006309EA"/>
    <w:rsid w:val="006429FD"/>
    <w:rsid w:val="006F724E"/>
    <w:rsid w:val="00701098"/>
    <w:rsid w:val="007363D4"/>
    <w:rsid w:val="00771B2A"/>
    <w:rsid w:val="00784544"/>
    <w:rsid w:val="007B5562"/>
    <w:rsid w:val="007C4AA4"/>
    <w:rsid w:val="00803BE0"/>
    <w:rsid w:val="0084070A"/>
    <w:rsid w:val="008414B5"/>
    <w:rsid w:val="00857BFD"/>
    <w:rsid w:val="0086472D"/>
    <w:rsid w:val="008B074E"/>
    <w:rsid w:val="008D0AD0"/>
    <w:rsid w:val="008F4EE4"/>
    <w:rsid w:val="0095172B"/>
    <w:rsid w:val="009642B5"/>
    <w:rsid w:val="00975B7D"/>
    <w:rsid w:val="009E2D08"/>
    <w:rsid w:val="00A21472"/>
    <w:rsid w:val="00A5636D"/>
    <w:rsid w:val="00AB691D"/>
    <w:rsid w:val="00AC73E2"/>
    <w:rsid w:val="00AF06DD"/>
    <w:rsid w:val="00AF5776"/>
    <w:rsid w:val="00B24ED4"/>
    <w:rsid w:val="00B8752D"/>
    <w:rsid w:val="00B92B78"/>
    <w:rsid w:val="00BC1BEE"/>
    <w:rsid w:val="00BC2E66"/>
    <w:rsid w:val="00C11AFE"/>
    <w:rsid w:val="00C21990"/>
    <w:rsid w:val="00C66EFD"/>
    <w:rsid w:val="00C90610"/>
    <w:rsid w:val="00C930AF"/>
    <w:rsid w:val="00CD6D72"/>
    <w:rsid w:val="00D134B4"/>
    <w:rsid w:val="00DC441B"/>
    <w:rsid w:val="00E34783"/>
    <w:rsid w:val="00E748EA"/>
    <w:rsid w:val="00F55FFE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D4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A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E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C5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5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5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5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54BD"/>
    <w:rPr>
      <w:b/>
      <w:bCs/>
    </w:rPr>
  </w:style>
  <w:style w:type="character" w:styleId="Hyperlink">
    <w:name w:val="Hyperlink"/>
    <w:basedOn w:val="DefaultParagraphFont"/>
    <w:uiPriority w:val="99"/>
    <w:rsid w:val="00C21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hi-schools.ru/d0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415</Words>
  <Characters>2366</Characters>
  <Application>Microsoft Office Outlook</Application>
  <DocSecurity>0</DocSecurity>
  <Lines>0</Lines>
  <Paragraphs>0</Paragraphs>
  <ScaleCrop>false</ScaleCrop>
  <Company>gee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БИТУК</dc:creator>
  <cp:keywords/>
  <dc:description/>
  <cp:lastModifiedBy>Роберт Гвазава</cp:lastModifiedBy>
  <cp:revision>6</cp:revision>
  <cp:lastPrinted>2016-02-18T06:36:00Z</cp:lastPrinted>
  <dcterms:created xsi:type="dcterms:W3CDTF">2016-05-19T07:22:00Z</dcterms:created>
  <dcterms:modified xsi:type="dcterms:W3CDTF">2016-02-18T06:36:00Z</dcterms:modified>
</cp:coreProperties>
</file>